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DD5" w14:textId="0E0B7ACA" w:rsidR="002831B9" w:rsidRPr="00527499" w:rsidRDefault="002831B9" w:rsidP="00527499">
      <w:pPr>
        <w:spacing w:line="276" w:lineRule="auto"/>
        <w:rPr>
          <w:rFonts w:cs="Arial"/>
        </w:rPr>
      </w:pPr>
      <w:bookmarkStart w:id="0" w:name="_Hlk38474318"/>
      <w:bookmarkStart w:id="1" w:name="_Hlk38799473"/>
      <w:bookmarkStart w:id="2" w:name="_GoBack"/>
      <w:bookmarkEnd w:id="2"/>
    </w:p>
    <w:p w14:paraId="3C8469E6" w14:textId="77777777" w:rsidR="00D869B1" w:rsidRPr="00527499" w:rsidRDefault="00D869B1" w:rsidP="00527499">
      <w:pPr>
        <w:spacing w:line="276" w:lineRule="auto"/>
        <w:rPr>
          <w:rFonts w:cs="Arial"/>
        </w:rPr>
      </w:pPr>
      <w:bookmarkStart w:id="3" w:name="_Hlk42185655"/>
    </w:p>
    <w:p w14:paraId="64009F89" w14:textId="69724310" w:rsidR="00ED4FEC" w:rsidRPr="00527499" w:rsidRDefault="00ED4FEC" w:rsidP="00527499">
      <w:pPr>
        <w:spacing w:line="276" w:lineRule="auto"/>
        <w:jc w:val="right"/>
        <w:rPr>
          <w:rFonts w:cs="Arial"/>
          <w:i/>
        </w:rPr>
      </w:pPr>
      <w:r w:rsidRPr="00527499">
        <w:rPr>
          <w:rFonts w:cs="Arial"/>
          <w:i/>
        </w:rPr>
        <w:t xml:space="preserve">Załącznik Nr 1 </w:t>
      </w:r>
    </w:p>
    <w:bookmarkEnd w:id="0"/>
    <w:p w14:paraId="0E85AB7D" w14:textId="5524C788" w:rsidR="00833D91" w:rsidRPr="00527499" w:rsidRDefault="00833D91" w:rsidP="00527499">
      <w:pPr>
        <w:spacing w:line="276" w:lineRule="auto"/>
        <w:jc w:val="right"/>
        <w:rPr>
          <w:rFonts w:cs="Arial"/>
          <w:i/>
        </w:rPr>
      </w:pPr>
      <w:r w:rsidRPr="00527499">
        <w:rPr>
          <w:rFonts w:cs="Arial"/>
          <w:i/>
        </w:rPr>
        <w:t xml:space="preserve">do Regulaminu </w:t>
      </w:r>
      <w:r w:rsidR="00FB69B6" w:rsidRPr="00527499">
        <w:rPr>
          <w:rFonts w:cs="Arial"/>
          <w:i/>
        </w:rPr>
        <w:t>powierzania</w:t>
      </w:r>
      <w:r w:rsidRPr="00527499">
        <w:rPr>
          <w:rFonts w:cs="Arial"/>
          <w:i/>
        </w:rPr>
        <w:t xml:space="preserve"> grantów</w:t>
      </w:r>
      <w:r w:rsidR="00D869B1" w:rsidRPr="00527499">
        <w:rPr>
          <w:rFonts w:cs="Arial"/>
          <w:i/>
        </w:rPr>
        <w:t xml:space="preserve"> </w:t>
      </w:r>
      <w:r w:rsidRPr="00527499">
        <w:rPr>
          <w:rFonts w:cs="Arial"/>
          <w:i/>
        </w:rPr>
        <w:t xml:space="preserve">w ramach projektu </w:t>
      </w:r>
      <w:r w:rsidRPr="00527499">
        <w:rPr>
          <w:rFonts w:cs="Arial"/>
          <w:i/>
        </w:rPr>
        <w:br/>
        <w:t>„Pomorscy medycy – bezpieczni w pracy, bezpieczni dla pacjentów”</w:t>
      </w:r>
    </w:p>
    <w:p w14:paraId="62903998" w14:textId="77777777" w:rsidR="00833D91" w:rsidRPr="00527499" w:rsidRDefault="00833D91" w:rsidP="00527499">
      <w:pPr>
        <w:spacing w:line="276" w:lineRule="auto"/>
        <w:rPr>
          <w:rFonts w:cs="Arial"/>
          <w:b/>
          <w:i/>
        </w:rPr>
      </w:pPr>
    </w:p>
    <w:p w14:paraId="2D0CB1FF" w14:textId="68C66A48" w:rsidR="00ED4FEC" w:rsidRPr="00527499" w:rsidRDefault="00ED4FEC" w:rsidP="00527499">
      <w:pPr>
        <w:spacing w:line="276" w:lineRule="auto"/>
        <w:jc w:val="center"/>
        <w:rPr>
          <w:rFonts w:cs="Arial"/>
          <w:b/>
        </w:rPr>
      </w:pPr>
      <w:r w:rsidRPr="00527499">
        <w:rPr>
          <w:rFonts w:cs="Arial"/>
          <w:b/>
        </w:rPr>
        <w:t xml:space="preserve">WNIOSEK O </w:t>
      </w:r>
      <w:r w:rsidR="00D869B1" w:rsidRPr="00527499">
        <w:rPr>
          <w:rFonts w:cs="Arial"/>
          <w:b/>
        </w:rPr>
        <w:t>POWIERZENIE G</w:t>
      </w:r>
      <w:r w:rsidRPr="00527499">
        <w:rPr>
          <w:rFonts w:cs="Arial"/>
          <w:b/>
        </w:rPr>
        <w:t>RANTU</w:t>
      </w:r>
    </w:p>
    <w:p w14:paraId="6D2DEBBC" w14:textId="77777777" w:rsidR="00D869B1" w:rsidRPr="00527499" w:rsidRDefault="00CC5E8B" w:rsidP="00527499">
      <w:pPr>
        <w:spacing w:line="276" w:lineRule="auto"/>
        <w:jc w:val="center"/>
        <w:rPr>
          <w:rFonts w:cs="Arial"/>
          <w:b/>
        </w:rPr>
      </w:pPr>
      <w:r w:rsidRPr="00527499">
        <w:rPr>
          <w:rFonts w:cs="Arial"/>
          <w:b/>
        </w:rPr>
        <w:t>w ramach projektu</w:t>
      </w:r>
    </w:p>
    <w:p w14:paraId="1843F236" w14:textId="07358130" w:rsidR="00ED4FEC" w:rsidRPr="00527499" w:rsidRDefault="00F87DD3" w:rsidP="00527499">
      <w:pPr>
        <w:spacing w:line="276" w:lineRule="auto"/>
        <w:jc w:val="center"/>
        <w:rPr>
          <w:rFonts w:cs="Arial"/>
          <w:b/>
        </w:rPr>
      </w:pPr>
      <w:r w:rsidRPr="00527499">
        <w:rPr>
          <w:rFonts w:cs="Arial"/>
          <w:b/>
        </w:rPr>
        <w:t>„Pomorscy medycy – bezpieczni w pracy, bezpieczni dla pacjentów”</w:t>
      </w:r>
    </w:p>
    <w:p w14:paraId="2AA9CB22" w14:textId="77777777" w:rsidR="00D869B1" w:rsidRPr="00527499" w:rsidRDefault="00D869B1" w:rsidP="00527499">
      <w:pPr>
        <w:spacing w:line="276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2541" w:rsidRPr="00527499" w14:paraId="507D8074" w14:textId="77777777" w:rsidTr="008A6939">
        <w:tc>
          <w:tcPr>
            <w:tcW w:w="9345" w:type="dxa"/>
            <w:gridSpan w:val="2"/>
            <w:shd w:val="clear" w:color="auto" w:fill="D9D9D9" w:themeFill="background1" w:themeFillShade="D9"/>
          </w:tcPr>
          <w:p w14:paraId="01AFCDF9" w14:textId="54D1B0A5" w:rsidR="008A6939" w:rsidRPr="00527499" w:rsidRDefault="008A6939" w:rsidP="00527499">
            <w:pPr>
              <w:spacing w:line="276" w:lineRule="auto"/>
              <w:rPr>
                <w:rFonts w:cs="Arial"/>
                <w:i/>
              </w:rPr>
            </w:pPr>
            <w:r w:rsidRPr="00527499">
              <w:rPr>
                <w:rFonts w:cs="Arial"/>
                <w:i/>
              </w:rPr>
              <w:t xml:space="preserve">Wypełnia </w:t>
            </w:r>
            <w:r w:rsidR="00C517AA" w:rsidRPr="00527499">
              <w:rPr>
                <w:rFonts w:cs="Arial"/>
              </w:rPr>
              <w:t>Grantodawca</w:t>
            </w:r>
            <w:r w:rsidR="00823F49" w:rsidRPr="00527499">
              <w:rPr>
                <w:rFonts w:cs="Arial"/>
                <w:i/>
              </w:rPr>
              <w:t>:</w:t>
            </w:r>
            <w:r w:rsidR="007E6F03" w:rsidRPr="00527499">
              <w:rPr>
                <w:rFonts w:cs="Arial"/>
                <w:i/>
              </w:rPr>
              <w:t xml:space="preserve"> Departament Zdrowia </w:t>
            </w:r>
            <w:r w:rsidRPr="00527499">
              <w:rPr>
                <w:rFonts w:cs="Arial"/>
                <w:i/>
              </w:rPr>
              <w:t>Urzędu Marszałkowskiego Województwa Pomorskiego</w:t>
            </w:r>
          </w:p>
        </w:tc>
      </w:tr>
      <w:tr w:rsidR="00D92541" w:rsidRPr="00527499" w14:paraId="3DAD962C" w14:textId="77777777" w:rsidTr="008A6939">
        <w:tc>
          <w:tcPr>
            <w:tcW w:w="4672" w:type="dxa"/>
            <w:shd w:val="clear" w:color="auto" w:fill="D9D9D9" w:themeFill="background1" w:themeFillShade="D9"/>
          </w:tcPr>
          <w:p w14:paraId="79B5C86B" w14:textId="77777777" w:rsidR="008A6939" w:rsidRPr="00527499" w:rsidRDefault="008A6939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4DD69F64" w14:textId="77777777" w:rsidR="008A6939" w:rsidRPr="00527499" w:rsidRDefault="008A6939" w:rsidP="00527499">
            <w:pPr>
              <w:spacing w:line="276" w:lineRule="auto"/>
              <w:rPr>
                <w:rFonts w:cs="Arial"/>
              </w:rPr>
            </w:pPr>
          </w:p>
        </w:tc>
      </w:tr>
      <w:tr w:rsidR="00D92541" w:rsidRPr="00527499" w14:paraId="68BF4954" w14:textId="77777777" w:rsidTr="008A6939">
        <w:tc>
          <w:tcPr>
            <w:tcW w:w="4672" w:type="dxa"/>
            <w:shd w:val="clear" w:color="auto" w:fill="D9D9D9" w:themeFill="background1" w:themeFillShade="D9"/>
          </w:tcPr>
          <w:p w14:paraId="4766DD77" w14:textId="77777777" w:rsidR="008A6939" w:rsidRPr="00527499" w:rsidRDefault="008A6939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504B0302" w14:textId="77777777" w:rsidR="008A6939" w:rsidRPr="00527499" w:rsidRDefault="008A6939" w:rsidP="00527499">
            <w:pPr>
              <w:spacing w:line="276" w:lineRule="auto"/>
              <w:rPr>
                <w:rFonts w:cs="Arial"/>
              </w:rPr>
            </w:pPr>
          </w:p>
        </w:tc>
      </w:tr>
      <w:tr w:rsidR="00D92541" w:rsidRPr="00527499" w14:paraId="5A52E744" w14:textId="77777777" w:rsidTr="008A6939">
        <w:tc>
          <w:tcPr>
            <w:tcW w:w="4672" w:type="dxa"/>
            <w:shd w:val="clear" w:color="auto" w:fill="D9D9D9" w:themeFill="background1" w:themeFillShade="D9"/>
          </w:tcPr>
          <w:p w14:paraId="0D6D010C" w14:textId="0852D014" w:rsidR="008A6939" w:rsidRPr="00527499" w:rsidRDefault="008A6939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 xml:space="preserve">Godzina wpływu </w:t>
            </w:r>
            <w:r w:rsidR="00667133" w:rsidRPr="00527499">
              <w:rPr>
                <w:rFonts w:cs="Arial"/>
              </w:rPr>
              <w:t>w</w:t>
            </w:r>
            <w:r w:rsidRPr="00527499">
              <w:rPr>
                <w:rFonts w:cs="Arial"/>
              </w:rPr>
              <w:t>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29CDE18F" w14:textId="77777777" w:rsidR="008A6939" w:rsidRPr="00527499" w:rsidRDefault="008A6939" w:rsidP="00527499">
            <w:pPr>
              <w:spacing w:line="276" w:lineRule="auto"/>
              <w:rPr>
                <w:rFonts w:cs="Arial"/>
              </w:rPr>
            </w:pPr>
          </w:p>
        </w:tc>
      </w:tr>
    </w:tbl>
    <w:p w14:paraId="397EFE03" w14:textId="77777777" w:rsidR="001903F1" w:rsidRPr="00527499" w:rsidRDefault="001903F1" w:rsidP="00527499">
      <w:pPr>
        <w:spacing w:line="276" w:lineRule="auto"/>
        <w:rPr>
          <w:rFonts w:cs="Arial"/>
        </w:rPr>
      </w:pPr>
    </w:p>
    <w:p w14:paraId="4C94B3A8" w14:textId="146CF988" w:rsidR="008A6939" w:rsidRPr="00527499" w:rsidRDefault="00FC0FC4" w:rsidP="00527499">
      <w:pPr>
        <w:spacing w:line="276" w:lineRule="auto"/>
        <w:rPr>
          <w:rFonts w:cs="Arial"/>
          <w:b/>
        </w:rPr>
      </w:pPr>
      <w:r w:rsidRPr="00527499">
        <w:rPr>
          <w:rFonts w:cs="Arial"/>
          <w:b/>
        </w:rPr>
        <w:t xml:space="preserve">I. </w:t>
      </w:r>
      <w:r w:rsidR="00CD28C2" w:rsidRPr="00527499">
        <w:rPr>
          <w:rFonts w:cs="Arial"/>
          <w:b/>
        </w:rPr>
        <w:t xml:space="preserve">DANE </w:t>
      </w:r>
      <w:r w:rsidR="00FB69B6" w:rsidRPr="00527499">
        <w:rPr>
          <w:rFonts w:cs="Arial"/>
          <w:b/>
        </w:rPr>
        <w:t>WIOSKODAWCY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D92541" w:rsidRPr="00527499" w14:paraId="78D4E31D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7FBD0639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Nazwa</w:t>
            </w:r>
          </w:p>
        </w:tc>
        <w:tc>
          <w:tcPr>
            <w:tcW w:w="7095" w:type="dxa"/>
          </w:tcPr>
          <w:p w14:paraId="11A4C2E1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</w:p>
        </w:tc>
      </w:tr>
      <w:tr w:rsidR="00D92541" w:rsidRPr="00527499" w14:paraId="296AA7BD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1A19C447" w14:textId="77777777" w:rsidR="000F7B08" w:rsidRPr="00527499" w:rsidRDefault="000F7B08" w:rsidP="00527499">
            <w:pPr>
              <w:spacing w:line="276" w:lineRule="auto"/>
              <w:ind w:left="66" w:hanging="66"/>
              <w:rPr>
                <w:rFonts w:cs="Arial"/>
              </w:rPr>
            </w:pPr>
            <w:r w:rsidRPr="00527499">
              <w:rPr>
                <w:rFonts w:cs="Arial"/>
              </w:rPr>
              <w:t>NIP</w:t>
            </w:r>
          </w:p>
        </w:tc>
        <w:tc>
          <w:tcPr>
            <w:tcW w:w="7095" w:type="dxa"/>
          </w:tcPr>
          <w:p w14:paraId="698B8B44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7369C507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7BB1D70C" w14:textId="77777777" w:rsidR="009B4515" w:rsidRPr="00527499" w:rsidRDefault="009B4515" w:rsidP="00527499">
            <w:pPr>
              <w:spacing w:line="276" w:lineRule="auto"/>
              <w:ind w:left="66" w:hanging="66"/>
              <w:rPr>
                <w:rFonts w:cs="Arial"/>
              </w:rPr>
            </w:pPr>
            <w:r w:rsidRPr="00527499">
              <w:rPr>
                <w:rFonts w:cs="Arial"/>
              </w:rPr>
              <w:t>KRS (o ile dotyczy)</w:t>
            </w:r>
          </w:p>
        </w:tc>
        <w:tc>
          <w:tcPr>
            <w:tcW w:w="7095" w:type="dxa"/>
          </w:tcPr>
          <w:p w14:paraId="7093DBF2" w14:textId="77777777" w:rsidR="009B4515" w:rsidRPr="00527499" w:rsidRDefault="009B4515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327791EE" w14:textId="77777777" w:rsidTr="009857EA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14:paraId="3BB88FF6" w14:textId="77777777" w:rsidR="009B4515" w:rsidRPr="00527499" w:rsidRDefault="009B4515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Siedziba:</w:t>
            </w:r>
          </w:p>
        </w:tc>
      </w:tr>
      <w:tr w:rsidR="00D92541" w:rsidRPr="00527499" w14:paraId="689674F0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30262ED4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Miejscowość</w:t>
            </w:r>
          </w:p>
        </w:tc>
        <w:tc>
          <w:tcPr>
            <w:tcW w:w="7095" w:type="dxa"/>
          </w:tcPr>
          <w:p w14:paraId="43DF4CEA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37138587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6F110369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Kod pocztowy</w:t>
            </w:r>
          </w:p>
        </w:tc>
        <w:tc>
          <w:tcPr>
            <w:tcW w:w="7095" w:type="dxa"/>
          </w:tcPr>
          <w:p w14:paraId="7ABCC662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375328D2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02F6637D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Ulica</w:t>
            </w:r>
          </w:p>
        </w:tc>
        <w:tc>
          <w:tcPr>
            <w:tcW w:w="7095" w:type="dxa"/>
          </w:tcPr>
          <w:p w14:paraId="415364E9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618EDEA8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0C51D988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 xml:space="preserve">Nr budynku                </w:t>
            </w:r>
          </w:p>
        </w:tc>
        <w:tc>
          <w:tcPr>
            <w:tcW w:w="7095" w:type="dxa"/>
          </w:tcPr>
          <w:p w14:paraId="3B12F6B2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418F0A4E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4100C49F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lastRenderedPageBreak/>
              <w:t>Nr lokalu</w:t>
            </w:r>
          </w:p>
        </w:tc>
        <w:tc>
          <w:tcPr>
            <w:tcW w:w="7095" w:type="dxa"/>
          </w:tcPr>
          <w:p w14:paraId="5583EFB0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4F229CCC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278B243C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Województwo</w:t>
            </w:r>
          </w:p>
        </w:tc>
        <w:tc>
          <w:tcPr>
            <w:tcW w:w="7095" w:type="dxa"/>
          </w:tcPr>
          <w:p w14:paraId="1FF9D9BB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26E332A9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7DE60AFB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Powiat</w:t>
            </w:r>
          </w:p>
        </w:tc>
        <w:tc>
          <w:tcPr>
            <w:tcW w:w="7095" w:type="dxa"/>
          </w:tcPr>
          <w:p w14:paraId="7D404D52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6398183F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751B3836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Gmina</w:t>
            </w:r>
          </w:p>
        </w:tc>
        <w:tc>
          <w:tcPr>
            <w:tcW w:w="7095" w:type="dxa"/>
          </w:tcPr>
          <w:p w14:paraId="30486003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29235FEB" w14:textId="77777777" w:rsidTr="009857EA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14:paraId="5CE71BD3" w14:textId="77777777" w:rsidR="009B4515" w:rsidRPr="00527499" w:rsidRDefault="009B4515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Kontakt:</w:t>
            </w:r>
          </w:p>
        </w:tc>
      </w:tr>
      <w:tr w:rsidR="00D92541" w:rsidRPr="00527499" w14:paraId="3BC0332A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4D239449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Telefon kontaktowy</w:t>
            </w:r>
          </w:p>
        </w:tc>
        <w:tc>
          <w:tcPr>
            <w:tcW w:w="7095" w:type="dxa"/>
          </w:tcPr>
          <w:p w14:paraId="68FC8D28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  <w:tr w:rsidR="00D92541" w:rsidRPr="00527499" w14:paraId="233E15E8" w14:textId="77777777" w:rsidTr="009857E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14:paraId="5777A0DB" w14:textId="77777777" w:rsidR="000F7B08" w:rsidRPr="00527499" w:rsidRDefault="000F7B08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Adres e-mail</w:t>
            </w:r>
          </w:p>
        </w:tc>
        <w:tc>
          <w:tcPr>
            <w:tcW w:w="7095" w:type="dxa"/>
          </w:tcPr>
          <w:p w14:paraId="2362E028" w14:textId="77777777" w:rsidR="000F7B08" w:rsidRPr="00527499" w:rsidRDefault="000F7B08" w:rsidP="00527499">
            <w:pPr>
              <w:spacing w:line="276" w:lineRule="auto"/>
              <w:ind w:left="284"/>
              <w:rPr>
                <w:rFonts w:cs="Arial"/>
              </w:rPr>
            </w:pPr>
          </w:p>
        </w:tc>
      </w:tr>
    </w:tbl>
    <w:p w14:paraId="1FDB21AD" w14:textId="77777777" w:rsidR="001903F1" w:rsidRPr="00527499" w:rsidRDefault="001903F1" w:rsidP="00527499">
      <w:pPr>
        <w:spacing w:line="276" w:lineRule="auto"/>
        <w:rPr>
          <w:rFonts w:cs="Arial"/>
        </w:rPr>
      </w:pPr>
    </w:p>
    <w:p w14:paraId="34A7ACC2" w14:textId="12C3260A" w:rsidR="00FC0FC4" w:rsidRPr="00527499" w:rsidRDefault="00FC0FC4" w:rsidP="00527499">
      <w:pPr>
        <w:spacing w:line="276" w:lineRule="auto"/>
        <w:rPr>
          <w:rFonts w:cs="Arial"/>
        </w:rPr>
      </w:pPr>
      <w:r w:rsidRPr="00527499">
        <w:rPr>
          <w:rFonts w:eastAsia="Calibri" w:cs="Arial"/>
          <w:b/>
        </w:rPr>
        <w:t xml:space="preserve">II.  IDENTYFIKACJA </w:t>
      </w:r>
      <w:r w:rsidR="00FB69B6" w:rsidRPr="00527499">
        <w:rPr>
          <w:rFonts w:eastAsia="Calibri" w:cs="Arial"/>
          <w:b/>
        </w:rPr>
        <w:t>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786"/>
      </w:tblGrid>
      <w:tr w:rsidR="00D92541" w:rsidRPr="00527499" w14:paraId="292B8F85" w14:textId="77777777" w:rsidTr="00227856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B702F" w14:textId="650D7EF9" w:rsidR="00C96401" w:rsidRPr="00527499" w:rsidRDefault="00041E5A" w:rsidP="00527499">
            <w:pPr>
              <w:tabs>
                <w:tab w:val="left" w:pos="358"/>
              </w:tabs>
              <w:spacing w:line="276" w:lineRule="auto"/>
              <w:rPr>
                <w:rFonts w:eastAsia="Calibri" w:cs="Arial"/>
              </w:rPr>
            </w:pPr>
            <w:r w:rsidRPr="00527499">
              <w:rPr>
                <w:rFonts w:eastAsia="Calibri" w:cs="Arial"/>
              </w:rPr>
              <w:t>Moduły</w:t>
            </w:r>
            <w:r w:rsidR="00227856" w:rsidRPr="00527499">
              <w:rPr>
                <w:rFonts w:eastAsia="Calibri" w:cs="Arial"/>
              </w:rPr>
              <w:t>:</w:t>
            </w:r>
          </w:p>
        </w:tc>
      </w:tr>
      <w:tr w:rsidR="00D92541" w:rsidRPr="00527499" w14:paraId="77C56591" w14:textId="77777777" w:rsidTr="006169E4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DAFFF" w14:textId="77777777" w:rsidR="00606520" w:rsidRPr="00527499" w:rsidRDefault="00606520" w:rsidP="00527499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eastAsia="Calibri" w:cs="Arial"/>
              </w:rPr>
            </w:pPr>
            <w:r w:rsidRPr="00527499">
              <w:rPr>
                <w:rFonts w:cs="Arial"/>
              </w:rPr>
              <w:sym w:font="Symbol" w:char="F08C"/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4482" w14:textId="77777777" w:rsidR="00041E5A" w:rsidRPr="00527499" w:rsidRDefault="00041E5A" w:rsidP="00527499">
            <w:pPr>
              <w:pStyle w:val="Normalny1"/>
              <w:widowControl w:val="0"/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b/>
                <w:color w:val="auto"/>
                <w:sz w:val="24"/>
                <w:szCs w:val="24"/>
              </w:rPr>
              <w:t>Moduł I</w:t>
            </w:r>
          </w:p>
          <w:p w14:paraId="06D44ED7" w14:textId="1048DAA8" w:rsidR="00041E5A" w:rsidRPr="00527499" w:rsidRDefault="00041E5A" w:rsidP="00527499">
            <w:pPr>
              <w:pStyle w:val="Normalny1"/>
              <w:widowControl w:val="0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>Podmioty lecznicze spełniające łącznie następujące warunki:</w:t>
            </w:r>
          </w:p>
          <w:p w14:paraId="19E13F30" w14:textId="1FD41702" w:rsidR="00041E5A" w:rsidRPr="00527499" w:rsidRDefault="00FE31E6" w:rsidP="00527499">
            <w:pPr>
              <w:pStyle w:val="Normalny1"/>
              <w:widowControl w:val="0"/>
              <w:numPr>
                <w:ilvl w:val="0"/>
                <w:numId w:val="26"/>
              </w:numPr>
              <w:spacing w:line="276" w:lineRule="auto"/>
              <w:ind w:left="74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posiadają aktualną </w:t>
            </w:r>
            <w:r w:rsidR="00041E5A"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umowę z Narodowym Funduszem Zdrowia w zakresie leczenie szpitalne, </w:t>
            </w:r>
          </w:p>
          <w:p w14:paraId="7EC57278" w14:textId="0FF4A41D" w:rsidR="00606520" w:rsidRPr="00527499" w:rsidRDefault="00041E5A" w:rsidP="00527499">
            <w:pPr>
              <w:pStyle w:val="Normalny1"/>
              <w:widowControl w:val="0"/>
              <w:numPr>
                <w:ilvl w:val="0"/>
                <w:numId w:val="26"/>
              </w:numPr>
              <w:spacing w:line="276" w:lineRule="auto"/>
              <w:ind w:left="74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utworzyły </w:t>
            </w:r>
            <w:r w:rsidR="00FB43DA" w:rsidRPr="00527499">
              <w:rPr>
                <w:rFonts w:ascii="Arial" w:hAnsi="Arial" w:cs="Arial"/>
                <w:color w:val="auto"/>
                <w:sz w:val="24"/>
                <w:szCs w:val="24"/>
              </w:rPr>
              <w:t>łózka</w:t>
            </w: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 szpitalne  dla pacjentów z podejrzeniem </w:t>
            </w:r>
            <w:r w:rsidR="00FE31E6"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zakażenia </w:t>
            </w: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lub potwierdzonym zakażeniem SARS-CoV-2 zgodnie z decyzją Wojewody Pomorskiego </w:t>
            </w:r>
            <w:r w:rsidR="00FE31E6"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lub Ministra Zdrowia </w:t>
            </w: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 xml:space="preserve">dla </w:t>
            </w:r>
            <w:r w:rsidR="00FE31E6" w:rsidRPr="00527499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>oziomu I,II,III,IV w związku przeciwdziałaniem COVID-19.</w:t>
            </w:r>
          </w:p>
        </w:tc>
      </w:tr>
      <w:tr w:rsidR="00D92541" w:rsidRPr="00527499" w14:paraId="51D187EC" w14:textId="77777777" w:rsidTr="006169E4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752B" w14:textId="77777777" w:rsidR="00606520" w:rsidRPr="00527499" w:rsidRDefault="00606520" w:rsidP="00527499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eastAsia="Calibri" w:cs="Arial"/>
              </w:rPr>
            </w:pPr>
            <w:r w:rsidRPr="00527499">
              <w:rPr>
                <w:rFonts w:cs="Arial"/>
              </w:rPr>
              <w:sym w:font="Symbol" w:char="F08C"/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4F8DA" w14:textId="53FBAF2B" w:rsidR="00041E5A" w:rsidRPr="00527499" w:rsidRDefault="00041E5A" w:rsidP="00527499">
            <w:pPr>
              <w:pStyle w:val="Normalny1"/>
              <w:widowControl w:val="0"/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b/>
                <w:color w:val="auto"/>
                <w:sz w:val="24"/>
                <w:szCs w:val="24"/>
              </w:rPr>
              <w:t>Moduł II</w:t>
            </w:r>
          </w:p>
          <w:p w14:paraId="6D93A3B4" w14:textId="4EAF7DC1" w:rsidR="00041E5A" w:rsidRPr="00527499" w:rsidRDefault="00041E5A" w:rsidP="00527499">
            <w:pPr>
              <w:pStyle w:val="Normalny1"/>
              <w:widowControl w:val="0"/>
              <w:tabs>
                <w:tab w:val="left" w:pos="284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>Zespoły ratownictwa medycznego spełniające łącznie następujące warunki:</w:t>
            </w:r>
          </w:p>
          <w:p w14:paraId="64F5F51B" w14:textId="77777777" w:rsidR="007D277F" w:rsidRPr="00527499" w:rsidRDefault="007D277F" w:rsidP="00527499">
            <w:pPr>
              <w:pStyle w:val="Normalny1"/>
              <w:widowControl w:val="0"/>
              <w:numPr>
                <w:ilvl w:val="0"/>
                <w:numId w:val="27"/>
              </w:numPr>
              <w:spacing w:line="276" w:lineRule="auto"/>
              <w:ind w:left="78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7499">
              <w:rPr>
                <w:rFonts w:ascii="Arial" w:hAnsi="Arial" w:cs="Arial"/>
                <w:color w:val="auto"/>
                <w:sz w:val="24"/>
                <w:szCs w:val="24"/>
              </w:rPr>
              <w:t>działające w państwowym systemie ratownictwa medycznego dla województwa pomorskiego,</w:t>
            </w:r>
          </w:p>
          <w:p w14:paraId="4059D873" w14:textId="4AC8F58F" w:rsidR="00606520" w:rsidRPr="00527499" w:rsidRDefault="007D277F" w:rsidP="00527499">
            <w:pPr>
              <w:pStyle w:val="Akapitzlist"/>
              <w:numPr>
                <w:ilvl w:val="0"/>
                <w:numId w:val="27"/>
              </w:numPr>
              <w:spacing w:after="0"/>
              <w:ind w:left="780" w:right="-24"/>
              <w:rPr>
                <w:rFonts w:ascii="Arial" w:hAnsi="Arial" w:cs="Arial"/>
                <w:sz w:val="24"/>
                <w:szCs w:val="24"/>
              </w:rPr>
            </w:pPr>
            <w:r w:rsidRPr="00527499">
              <w:rPr>
                <w:rFonts w:ascii="Arial" w:hAnsi="Arial" w:cs="Arial"/>
                <w:sz w:val="24"/>
                <w:szCs w:val="24"/>
              </w:rPr>
              <w:lastRenderedPageBreak/>
              <w:t>posiadają aktualną umowę z Narodowym Funduszem Zdrowia na świadczenie opieki zdrowotnej w rodzaju ratownictwo medyczne zespołami typu „S”, „P” i „N”</w:t>
            </w:r>
            <w:r w:rsidR="002C3A62" w:rsidRPr="005274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2541" w:rsidRPr="00527499" w14:paraId="4C7AA05A" w14:textId="77777777" w:rsidTr="006169E4">
        <w:trPr>
          <w:trHeight w:val="39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841E6" w14:textId="77777777" w:rsidR="00606520" w:rsidRPr="00527499" w:rsidRDefault="00606520" w:rsidP="00527499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eastAsia="Calibri" w:cs="Arial"/>
              </w:rPr>
            </w:pPr>
            <w:r w:rsidRPr="00527499">
              <w:rPr>
                <w:rFonts w:cs="Arial"/>
              </w:rPr>
              <w:lastRenderedPageBreak/>
              <w:sym w:font="Symbol" w:char="F08C"/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C225F" w14:textId="77777777" w:rsidR="00606520" w:rsidRPr="00527499" w:rsidRDefault="00041E5A" w:rsidP="00527499">
            <w:pPr>
              <w:pStyle w:val="Normalny1"/>
              <w:widowControl w:val="0"/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7499">
              <w:rPr>
                <w:rFonts w:ascii="Arial" w:hAnsi="Arial" w:cs="Arial"/>
                <w:b/>
                <w:sz w:val="24"/>
                <w:szCs w:val="24"/>
              </w:rPr>
              <w:t>Moduł III</w:t>
            </w:r>
          </w:p>
          <w:p w14:paraId="4AE4F43D" w14:textId="6A2D7256" w:rsidR="00D869B1" w:rsidRPr="00527499" w:rsidRDefault="00D869B1" w:rsidP="00527499">
            <w:pPr>
              <w:pStyle w:val="Normalny1"/>
              <w:widowControl w:val="0"/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7499">
              <w:rPr>
                <w:rFonts w:ascii="Arial" w:hAnsi="Arial" w:cs="Arial"/>
                <w:sz w:val="24"/>
                <w:szCs w:val="24"/>
              </w:rPr>
              <w:t>Podmioty lecznicze (w tym stowarzyszenia, fundacje, przedsiębiorcy) udzielające świadczeń zdrowotnych w zakresie psychiatrycznej opieki zdrowotnej  i leczenia  uzależnień w warunkach stacjonarnych i posiadają  aktualną umowę z Narodowym Funduszem Zdrowia.</w:t>
            </w:r>
          </w:p>
        </w:tc>
      </w:tr>
    </w:tbl>
    <w:p w14:paraId="5CF352FB" w14:textId="77777777" w:rsidR="00D8785F" w:rsidRPr="00527499" w:rsidRDefault="00D8785F" w:rsidP="00527499">
      <w:pPr>
        <w:spacing w:line="276" w:lineRule="auto"/>
        <w:rPr>
          <w:rFonts w:eastAsia="Calibri" w:cs="Arial"/>
          <w:b/>
        </w:rPr>
      </w:pPr>
    </w:p>
    <w:p w14:paraId="5422DD6A" w14:textId="7A313528" w:rsidR="00A60213" w:rsidRPr="00527499" w:rsidRDefault="00A60213" w:rsidP="00527499">
      <w:pPr>
        <w:spacing w:line="276" w:lineRule="auto"/>
        <w:rPr>
          <w:rFonts w:eastAsia="Calibri" w:cs="Arial"/>
          <w:b/>
        </w:rPr>
      </w:pPr>
      <w:r w:rsidRPr="00527499">
        <w:rPr>
          <w:rFonts w:eastAsia="Calibri" w:cs="Arial"/>
          <w:b/>
        </w:rPr>
        <w:t xml:space="preserve">III. </w:t>
      </w:r>
      <w:r w:rsidR="00C56C93" w:rsidRPr="00527499">
        <w:rPr>
          <w:rFonts w:eastAsia="Calibri" w:cs="Arial"/>
          <w:b/>
        </w:rPr>
        <w:t xml:space="preserve">UPRAWNIENIA </w:t>
      </w:r>
      <w:r w:rsidR="00FB69B6" w:rsidRPr="00527499">
        <w:rPr>
          <w:rFonts w:eastAsia="Calibri" w:cs="Arial"/>
          <w:b/>
        </w:rPr>
        <w:t>WNIOSKODAWCY</w:t>
      </w:r>
      <w:r w:rsidR="00C56C93" w:rsidRPr="00527499">
        <w:rPr>
          <w:rFonts w:eastAsia="Calibri" w:cs="Arial"/>
          <w:b/>
        </w:rPr>
        <w:t xml:space="preserve"> GRANTU</w:t>
      </w:r>
    </w:p>
    <w:p w14:paraId="117C5531" w14:textId="77777777" w:rsidR="00FB69B6" w:rsidRPr="00527499" w:rsidRDefault="00C56C93" w:rsidP="00527499">
      <w:pPr>
        <w:spacing w:line="276" w:lineRule="auto"/>
        <w:rPr>
          <w:rFonts w:eastAsia="Calibri" w:cs="Arial"/>
          <w:b/>
        </w:rPr>
      </w:pPr>
      <w:r w:rsidRPr="00527499">
        <w:rPr>
          <w:rFonts w:eastAsia="Calibri" w:cs="Arial"/>
          <w:b/>
        </w:rPr>
        <w:t xml:space="preserve">INFORMACJE OKREŚLAJĄCE ZASOBY </w:t>
      </w:r>
      <w:r w:rsidR="00FB69B6" w:rsidRPr="00527499">
        <w:rPr>
          <w:rFonts w:eastAsia="Calibri" w:cs="Arial"/>
          <w:b/>
        </w:rPr>
        <w:t>WNIOSKODAWCY</w:t>
      </w:r>
    </w:p>
    <w:p w14:paraId="22E5152D" w14:textId="6428EF97" w:rsidR="00C56C93" w:rsidRPr="00527499" w:rsidRDefault="00C56C93" w:rsidP="00527499">
      <w:pPr>
        <w:spacing w:line="276" w:lineRule="auto"/>
        <w:rPr>
          <w:rFonts w:eastAsia="Calibri" w:cs="Arial"/>
          <w:b/>
        </w:rPr>
      </w:pPr>
      <w:r w:rsidRPr="00527499">
        <w:rPr>
          <w:rFonts w:eastAsia="Calibri" w:cs="Arial"/>
          <w:b/>
        </w:rPr>
        <w:t xml:space="preserve"> (PODSTAWA DO OKREŚLENIA MAKSYMALNEJ KWOTY GRANTU)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911"/>
        <w:gridCol w:w="1559"/>
        <w:gridCol w:w="1775"/>
        <w:gridCol w:w="71"/>
        <w:gridCol w:w="148"/>
        <w:gridCol w:w="915"/>
        <w:gridCol w:w="1134"/>
        <w:gridCol w:w="1060"/>
      </w:tblGrid>
      <w:tr w:rsidR="00D92541" w:rsidRPr="00527499" w14:paraId="16368C63" w14:textId="77777777" w:rsidTr="00CC5E8B">
        <w:trPr>
          <w:trHeight w:val="530"/>
          <w:jc w:val="center"/>
        </w:trPr>
        <w:tc>
          <w:tcPr>
            <w:tcW w:w="61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3C6AA" w14:textId="556D235D" w:rsidR="00290237" w:rsidRPr="00527499" w:rsidRDefault="009857EA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 xml:space="preserve">Liczba pracowników </w:t>
            </w:r>
            <w:r w:rsidR="00FD6328" w:rsidRPr="00527499">
              <w:rPr>
                <w:rFonts w:eastAsia="Calibri" w:cs="Arial"/>
                <w:b/>
              </w:rPr>
              <w:t xml:space="preserve">(osoby) </w:t>
            </w:r>
            <w:r w:rsidR="00FB69B6" w:rsidRPr="00527499">
              <w:rPr>
                <w:rFonts w:eastAsia="Calibri" w:cs="Arial"/>
                <w:b/>
              </w:rPr>
              <w:t>Wnioskodawcy</w:t>
            </w:r>
          </w:p>
          <w:p w14:paraId="4BB91B16" w14:textId="1BC9B30A" w:rsidR="009857EA" w:rsidRPr="00527499" w:rsidRDefault="009857EA" w:rsidP="00527499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0EA3B" w14:textId="77777777" w:rsidR="009857EA" w:rsidRPr="00527499" w:rsidRDefault="009857EA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506449" w:rsidRPr="00527499" w14:paraId="501C071C" w14:textId="77777777" w:rsidTr="002353A2">
        <w:trPr>
          <w:trHeight w:val="53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342B7" w14:textId="49EE55E3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347DF" w14:textId="6C9D67F6" w:rsidR="00506449" w:rsidRPr="00527499" w:rsidRDefault="00506449" w:rsidP="00527499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Liczba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C3DA0" w14:textId="41A3D763" w:rsidR="00506449" w:rsidRPr="00527499" w:rsidRDefault="00506449" w:rsidP="00527499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Kwota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4D494" w14:textId="42F2FDFD" w:rsidR="00506449" w:rsidRPr="00527499" w:rsidRDefault="00506449" w:rsidP="00527499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Razem w zł</w:t>
            </w:r>
          </w:p>
        </w:tc>
      </w:tr>
      <w:tr w:rsidR="00506449" w:rsidRPr="00527499" w14:paraId="663AD91D" w14:textId="77777777" w:rsidTr="002353A2">
        <w:trPr>
          <w:trHeight w:val="53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AC0A7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Moduł I</w:t>
            </w:r>
          </w:p>
          <w:p w14:paraId="05581160" w14:textId="30003B6B" w:rsidR="002353A2" w:rsidRPr="00527499" w:rsidRDefault="00FB69B6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- liczba łóżek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17D0" w14:textId="52DFD024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8C176" w14:textId="3CBF516F" w:rsidR="00506449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10 000 zł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2AB1B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2353A2" w:rsidRPr="00527499" w14:paraId="268A8592" w14:textId="77777777" w:rsidTr="002353A2">
        <w:trPr>
          <w:trHeight w:val="53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F56B1" w14:textId="77777777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Moduł II</w:t>
            </w:r>
          </w:p>
          <w:p w14:paraId="66889160" w14:textId="6D29DBFF" w:rsidR="002353A2" w:rsidRPr="00527499" w:rsidRDefault="00FB69B6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- liczba zespołów</w:t>
            </w:r>
            <w:r w:rsidR="002353A2" w:rsidRPr="00527499">
              <w:rPr>
                <w:rFonts w:eastAsia="Calibri" w:cs="Arial"/>
                <w:b/>
              </w:rPr>
              <w:t xml:space="preserve"> ratownictwa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D7ECE" w14:textId="77777777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E01B1" w14:textId="1522D3F4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40 000 zł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3B9C6" w14:textId="77777777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2353A2" w:rsidRPr="00527499" w14:paraId="32DEF302" w14:textId="77777777" w:rsidTr="002353A2">
        <w:trPr>
          <w:trHeight w:val="53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647AA" w14:textId="77777777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Moduł III</w:t>
            </w:r>
          </w:p>
          <w:p w14:paraId="7F133461" w14:textId="07B73F1D" w:rsidR="002353A2" w:rsidRPr="00527499" w:rsidRDefault="00FB69B6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-</w:t>
            </w:r>
            <w:r w:rsidR="005640A9" w:rsidRPr="00527499">
              <w:rPr>
                <w:rFonts w:cs="Arial"/>
                <w:b/>
              </w:rPr>
              <w:t xml:space="preserve"> </w:t>
            </w:r>
            <w:r w:rsidRPr="00527499">
              <w:rPr>
                <w:rFonts w:cs="Arial"/>
                <w:b/>
              </w:rPr>
              <w:t>liczba łóżek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3666D" w14:textId="77777777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D6414" w14:textId="021F51DE" w:rsidR="002353A2" w:rsidRPr="00527499" w:rsidRDefault="00C373B0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1 200 zł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50A0A" w14:textId="77777777" w:rsidR="002353A2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506449" w:rsidRPr="00527499" w14:paraId="5C48D2BB" w14:textId="77777777" w:rsidTr="00D869B1">
        <w:trPr>
          <w:trHeight w:val="530"/>
          <w:jc w:val="center"/>
        </w:trPr>
        <w:tc>
          <w:tcPr>
            <w:tcW w:w="61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47939" w14:textId="39B93915" w:rsidR="00506449" w:rsidRPr="00527499" w:rsidRDefault="002353A2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cs="Arial"/>
                <w:b/>
              </w:rPr>
              <w:t>Razem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B4F95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506449" w:rsidRPr="00527499" w14:paraId="33A27013" w14:textId="77777777" w:rsidTr="009857EA">
        <w:trPr>
          <w:trHeight w:val="56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81AA0" w14:textId="77777777" w:rsidR="00506449" w:rsidRPr="00527499" w:rsidRDefault="00506449" w:rsidP="00527499">
            <w:pPr>
              <w:numPr>
                <w:ilvl w:val="0"/>
                <w:numId w:val="13"/>
              </w:numPr>
              <w:spacing w:line="276" w:lineRule="auto"/>
              <w:ind w:left="284" w:hanging="272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CEL, NA JAKI PLANOWANE JEST WYKORZYSTANIE GRANTU</w:t>
            </w:r>
          </w:p>
        </w:tc>
      </w:tr>
      <w:tr w:rsidR="00506449" w:rsidRPr="00527499" w14:paraId="77D5829A" w14:textId="77777777" w:rsidTr="009857EA">
        <w:trPr>
          <w:trHeight w:val="37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25DCB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4AC52D3B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09650D46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04BAEBEF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11F9D777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38CBA714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506449" w:rsidRPr="00527499" w14:paraId="60DE63D0" w14:textId="77777777" w:rsidTr="009857EA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05411" w14:textId="35D6EDAD" w:rsidR="00506449" w:rsidRPr="00527499" w:rsidRDefault="00506449" w:rsidP="00527499">
            <w:pPr>
              <w:numPr>
                <w:ilvl w:val="0"/>
                <w:numId w:val="13"/>
              </w:numPr>
              <w:spacing w:line="276" w:lineRule="auto"/>
              <w:ind w:left="438" w:hanging="438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 xml:space="preserve">OPIS DZIAŁAŃ, KTÓRE BĘDĄ REALIZOWANE PRZEZ </w:t>
            </w:r>
            <w:r w:rsidR="00130E4A" w:rsidRPr="00527499">
              <w:rPr>
                <w:rFonts w:eastAsia="Calibri" w:cs="Arial"/>
                <w:b/>
              </w:rPr>
              <w:t>WNIOSKODAWCĘ</w:t>
            </w:r>
          </w:p>
          <w:p w14:paraId="08A5EF6A" w14:textId="5FFA6ED7" w:rsidR="00506449" w:rsidRPr="00527499" w:rsidRDefault="00506449" w:rsidP="00527499">
            <w:pPr>
              <w:spacing w:line="276" w:lineRule="auto"/>
              <w:ind w:left="438"/>
              <w:rPr>
                <w:rFonts w:eastAsia="Calibri" w:cs="Arial"/>
              </w:rPr>
            </w:pPr>
            <w:r w:rsidRPr="00527499">
              <w:rPr>
                <w:rFonts w:eastAsia="Calibri" w:cs="Arial"/>
              </w:rPr>
              <w:t>(należy opisać zakres planowanych do realizacji za</w:t>
            </w:r>
            <w:r w:rsidR="00AE3C90" w:rsidRPr="00527499">
              <w:rPr>
                <w:rFonts w:eastAsia="Calibri" w:cs="Arial"/>
              </w:rPr>
              <w:t>dań oraz wykazać ich zgodność z </w:t>
            </w:r>
            <w:r w:rsidRPr="00527499">
              <w:rPr>
                <w:rFonts w:eastAsia="Calibri" w:cs="Arial"/>
              </w:rPr>
              <w:t xml:space="preserve">Regulaminem </w:t>
            </w:r>
            <w:r w:rsidR="00E90865">
              <w:rPr>
                <w:rFonts w:eastAsia="Calibri" w:cs="Arial"/>
              </w:rPr>
              <w:t>powierza</w:t>
            </w:r>
            <w:r w:rsidR="00130E4A" w:rsidRPr="00527499">
              <w:rPr>
                <w:rFonts w:eastAsia="Calibri" w:cs="Arial"/>
              </w:rPr>
              <w:t>nia</w:t>
            </w:r>
            <w:r w:rsidRPr="00527499">
              <w:rPr>
                <w:rFonts w:eastAsia="Calibri" w:cs="Arial"/>
              </w:rPr>
              <w:t xml:space="preserve"> grantów)</w:t>
            </w:r>
          </w:p>
        </w:tc>
      </w:tr>
      <w:tr w:rsidR="00506449" w:rsidRPr="00527499" w14:paraId="0531FDF1" w14:textId="77777777" w:rsidTr="000342F3">
        <w:trPr>
          <w:trHeight w:val="24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A80624" w14:textId="77777777" w:rsidR="00506449" w:rsidRPr="00527499" w:rsidRDefault="00506449" w:rsidP="00527499">
            <w:pPr>
              <w:spacing w:line="276" w:lineRule="auto"/>
              <w:ind w:left="438"/>
              <w:rPr>
                <w:rFonts w:eastAsia="Calibri" w:cs="Arial"/>
                <w:b/>
              </w:rPr>
            </w:pPr>
          </w:p>
          <w:p w14:paraId="1F007C48" w14:textId="77777777" w:rsidR="00506449" w:rsidRPr="00527499" w:rsidRDefault="00506449" w:rsidP="00527499">
            <w:pPr>
              <w:spacing w:line="276" w:lineRule="auto"/>
              <w:ind w:left="438"/>
              <w:rPr>
                <w:rFonts w:eastAsia="Calibri" w:cs="Arial"/>
                <w:b/>
              </w:rPr>
            </w:pPr>
          </w:p>
          <w:p w14:paraId="70AC8A87" w14:textId="77777777" w:rsidR="00506449" w:rsidRPr="00527499" w:rsidRDefault="00506449" w:rsidP="00527499">
            <w:pPr>
              <w:spacing w:line="276" w:lineRule="auto"/>
              <w:ind w:left="438"/>
              <w:rPr>
                <w:rFonts w:eastAsia="Calibri" w:cs="Arial"/>
                <w:b/>
              </w:rPr>
            </w:pPr>
          </w:p>
          <w:p w14:paraId="264B5BF9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  <w:p w14:paraId="34142DE8" w14:textId="77777777" w:rsidR="00506449" w:rsidRPr="00527499" w:rsidRDefault="00506449" w:rsidP="00527499">
            <w:pPr>
              <w:spacing w:line="276" w:lineRule="auto"/>
              <w:ind w:left="438"/>
              <w:rPr>
                <w:rFonts w:eastAsia="Calibri" w:cs="Arial"/>
                <w:b/>
              </w:rPr>
            </w:pPr>
          </w:p>
        </w:tc>
      </w:tr>
      <w:tr w:rsidR="00506449" w:rsidRPr="00527499" w14:paraId="7BAA1B43" w14:textId="77777777" w:rsidTr="000342F3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E7C62A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 xml:space="preserve">W tym: ZAKŁADANE REZULTATY </w:t>
            </w:r>
            <w:r w:rsidRPr="00527499">
              <w:rPr>
                <w:rFonts w:eastAsia="Calibri" w:cs="Arial"/>
              </w:rPr>
              <w:t>(liczba pracowników objętych wsparciem, w podziale na kobiety i mężczyzn)</w:t>
            </w:r>
          </w:p>
        </w:tc>
      </w:tr>
      <w:tr w:rsidR="00506449" w:rsidRPr="00527499" w14:paraId="7087290F" w14:textId="77777777" w:rsidTr="009857EA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4C9A8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2F1916A9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</w:p>
        </w:tc>
      </w:tr>
      <w:tr w:rsidR="00506449" w:rsidRPr="00527499" w14:paraId="6AAACC3A" w14:textId="77777777" w:rsidTr="000342F3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F1239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3. OBSZAR REALIZACJI DZIAŁAŃ</w:t>
            </w:r>
          </w:p>
        </w:tc>
      </w:tr>
      <w:tr w:rsidR="00506449" w:rsidRPr="00527499" w14:paraId="3CBDC778" w14:textId="77777777" w:rsidTr="009857EA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BDC3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34A1C2DF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</w:tc>
      </w:tr>
      <w:tr w:rsidR="00506449" w:rsidRPr="00527499" w14:paraId="4CFDE977" w14:textId="77777777" w:rsidTr="000342F3">
        <w:trPr>
          <w:trHeight w:val="397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A13FE" w14:textId="77777777" w:rsidR="00506449" w:rsidRPr="00527499" w:rsidRDefault="00506449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 xml:space="preserve">4. TERMIN REALIZACJI </w:t>
            </w:r>
          </w:p>
        </w:tc>
      </w:tr>
      <w:tr w:rsidR="00506449" w:rsidRPr="00527499" w14:paraId="0949CB12" w14:textId="77777777" w:rsidTr="009857EA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4D2D" w14:textId="77777777" w:rsidR="00506449" w:rsidRPr="00527499" w:rsidRDefault="00506449" w:rsidP="00527499">
            <w:pPr>
              <w:spacing w:line="276" w:lineRule="auto"/>
              <w:ind w:left="-76"/>
              <w:rPr>
                <w:rFonts w:eastAsia="Calibri" w:cs="Arial"/>
                <w:b/>
              </w:rPr>
            </w:pPr>
          </w:p>
          <w:p w14:paraId="4187941C" w14:textId="05B6A1AA" w:rsidR="00506449" w:rsidRPr="00527499" w:rsidRDefault="00D8785F" w:rsidP="00527499">
            <w:pPr>
              <w:spacing w:line="276" w:lineRule="auto"/>
              <w:rPr>
                <w:rFonts w:eastAsia="Calibri" w:cs="Arial"/>
                <w:b/>
              </w:rPr>
            </w:pPr>
            <w:r w:rsidRPr="00527499">
              <w:rPr>
                <w:rFonts w:eastAsia="Calibri" w:cs="Arial"/>
                <w:b/>
              </w:rPr>
              <w:t>Od dd-mm-rrrr do dd-mm-rrrr</w:t>
            </w:r>
          </w:p>
        </w:tc>
      </w:tr>
      <w:tr w:rsidR="00506449" w:rsidRPr="00527499" w14:paraId="7270C971" w14:textId="77777777" w:rsidTr="009857EA">
        <w:trPr>
          <w:trHeight w:val="471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01D4B" w14:textId="77777777" w:rsidR="00506449" w:rsidRPr="00527499" w:rsidRDefault="00506449" w:rsidP="00527499">
            <w:pPr>
              <w:spacing w:line="276" w:lineRule="auto"/>
              <w:rPr>
                <w:rFonts w:cs="Arial"/>
                <w:b/>
                <w:caps/>
              </w:rPr>
            </w:pPr>
            <w:r w:rsidRPr="00527499">
              <w:rPr>
                <w:rFonts w:cs="Arial"/>
                <w:b/>
                <w:caps/>
              </w:rPr>
              <w:t>5. Plan finansowy</w:t>
            </w:r>
          </w:p>
        </w:tc>
      </w:tr>
      <w:tr w:rsidR="00D8785F" w:rsidRPr="00527499" w14:paraId="38D5D862" w14:textId="77777777" w:rsidTr="00351470">
        <w:trPr>
          <w:trHeight w:val="510"/>
          <w:jc w:val="center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AFBC" w14:textId="4A1044E7" w:rsidR="00D8785F" w:rsidRPr="00527499" w:rsidRDefault="00D8785F" w:rsidP="00527499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527499">
              <w:rPr>
                <w:rFonts w:cs="Arial"/>
                <w:b/>
              </w:rPr>
              <w:lastRenderedPageBreak/>
              <w:t>Kwota wnioskowana</w:t>
            </w:r>
          </w:p>
        </w:tc>
        <w:tc>
          <w:tcPr>
            <w:tcW w:w="3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52AD" w14:textId="77777777" w:rsidR="00D8785F" w:rsidRPr="00527499" w:rsidRDefault="00D8785F" w:rsidP="00527499">
            <w:pPr>
              <w:spacing w:line="276" w:lineRule="auto"/>
              <w:rPr>
                <w:rFonts w:cs="Arial"/>
              </w:rPr>
            </w:pPr>
          </w:p>
          <w:p w14:paraId="1469C5CC" w14:textId="7B8A9CBF" w:rsidR="00D8785F" w:rsidRPr="00527499" w:rsidRDefault="00D8785F" w:rsidP="00527499">
            <w:pPr>
              <w:spacing w:line="276" w:lineRule="auto"/>
              <w:jc w:val="right"/>
              <w:rPr>
                <w:rFonts w:cs="Arial"/>
              </w:rPr>
            </w:pPr>
            <w:r w:rsidRPr="00527499">
              <w:rPr>
                <w:rFonts w:cs="Arial"/>
              </w:rPr>
              <w:t>0,00</w:t>
            </w:r>
          </w:p>
        </w:tc>
      </w:tr>
      <w:tr w:rsidR="00D8785F" w:rsidRPr="00527499" w14:paraId="4E181AD1" w14:textId="77777777" w:rsidTr="00351470">
        <w:trPr>
          <w:trHeight w:val="151"/>
          <w:jc w:val="center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A83BF" w14:textId="36F668D1" w:rsidR="00D8785F" w:rsidRPr="00527499" w:rsidRDefault="00D8785F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w tym:</w:t>
            </w:r>
          </w:p>
        </w:tc>
        <w:tc>
          <w:tcPr>
            <w:tcW w:w="3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1E16" w14:textId="77777777" w:rsidR="00D8785F" w:rsidRPr="00527499" w:rsidRDefault="00D8785F" w:rsidP="00527499">
            <w:pPr>
              <w:spacing w:line="276" w:lineRule="auto"/>
              <w:rPr>
                <w:rFonts w:cs="Arial"/>
              </w:rPr>
            </w:pPr>
          </w:p>
        </w:tc>
      </w:tr>
      <w:tr w:rsidR="00D8785F" w:rsidRPr="00527499" w14:paraId="78E4C32D" w14:textId="77777777" w:rsidTr="009857EA">
        <w:trPr>
          <w:trHeight w:val="510"/>
          <w:jc w:val="center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DE164" w14:textId="704309D4" w:rsidR="00D8785F" w:rsidRPr="00527499" w:rsidRDefault="00D8785F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Moduł I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974A" w14:textId="0FAC4CCB" w:rsidR="00D8785F" w:rsidRPr="00527499" w:rsidRDefault="00D8785F" w:rsidP="00527499">
            <w:pPr>
              <w:spacing w:line="276" w:lineRule="auto"/>
              <w:jc w:val="right"/>
              <w:rPr>
                <w:rFonts w:cs="Arial"/>
              </w:rPr>
            </w:pPr>
            <w:r w:rsidRPr="00527499">
              <w:rPr>
                <w:rFonts w:cs="Arial"/>
              </w:rPr>
              <w:t>0,00</w:t>
            </w:r>
          </w:p>
        </w:tc>
      </w:tr>
      <w:tr w:rsidR="00D8785F" w:rsidRPr="00527499" w14:paraId="2AEB3EAE" w14:textId="77777777" w:rsidTr="009857EA">
        <w:trPr>
          <w:trHeight w:val="510"/>
          <w:jc w:val="center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E9BA" w14:textId="1DB18387" w:rsidR="00D8785F" w:rsidRPr="00527499" w:rsidRDefault="00D8785F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Moduł II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581D" w14:textId="07F792D0" w:rsidR="00D8785F" w:rsidRPr="00527499" w:rsidRDefault="00D8785F" w:rsidP="00527499">
            <w:pPr>
              <w:spacing w:line="276" w:lineRule="auto"/>
              <w:jc w:val="right"/>
              <w:rPr>
                <w:rFonts w:cs="Arial"/>
              </w:rPr>
            </w:pPr>
            <w:r w:rsidRPr="00527499">
              <w:rPr>
                <w:rFonts w:cs="Arial"/>
              </w:rPr>
              <w:t>0,00</w:t>
            </w:r>
          </w:p>
        </w:tc>
      </w:tr>
      <w:tr w:rsidR="00D8785F" w:rsidRPr="00527499" w14:paraId="78B1C4B0" w14:textId="77777777" w:rsidTr="009857EA">
        <w:trPr>
          <w:trHeight w:val="510"/>
          <w:jc w:val="center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8AE02" w14:textId="4B7A0380" w:rsidR="00D8785F" w:rsidRPr="00527499" w:rsidRDefault="00D8785F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Moduł III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87A8A" w14:textId="3BD092DC" w:rsidR="00D8785F" w:rsidRPr="00527499" w:rsidRDefault="00D8785F" w:rsidP="00527499">
            <w:pPr>
              <w:spacing w:line="276" w:lineRule="auto"/>
              <w:jc w:val="right"/>
              <w:rPr>
                <w:rFonts w:cs="Arial"/>
              </w:rPr>
            </w:pPr>
            <w:r w:rsidRPr="00527499">
              <w:rPr>
                <w:rFonts w:cs="Arial"/>
              </w:rPr>
              <w:t>0,00</w:t>
            </w:r>
          </w:p>
        </w:tc>
      </w:tr>
      <w:tr w:rsidR="00D8785F" w:rsidRPr="00527499" w14:paraId="404E0F32" w14:textId="77777777" w:rsidTr="009857EA">
        <w:trPr>
          <w:trHeight w:val="510"/>
          <w:jc w:val="center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1321A" w14:textId="7505C888" w:rsidR="00D8785F" w:rsidRPr="00527499" w:rsidRDefault="00D8785F" w:rsidP="00527499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527499">
              <w:rPr>
                <w:rFonts w:cs="Arial"/>
                <w:b/>
              </w:rPr>
              <w:t>Wkład własny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09BA" w14:textId="7FB48364" w:rsidR="00D8785F" w:rsidRPr="00527499" w:rsidRDefault="00D8785F" w:rsidP="00527499">
            <w:pPr>
              <w:spacing w:line="276" w:lineRule="auto"/>
              <w:jc w:val="right"/>
              <w:rPr>
                <w:rFonts w:cs="Arial"/>
              </w:rPr>
            </w:pPr>
            <w:r w:rsidRPr="00527499">
              <w:rPr>
                <w:rFonts w:cs="Arial"/>
              </w:rPr>
              <w:t>0,00</w:t>
            </w:r>
          </w:p>
        </w:tc>
      </w:tr>
      <w:tr w:rsidR="00D8785F" w:rsidRPr="00527499" w14:paraId="20EF4A28" w14:textId="77777777" w:rsidTr="00C669AA">
        <w:trPr>
          <w:trHeight w:val="51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07BBA" w14:textId="77777777" w:rsidR="00D8785F" w:rsidRPr="00527499" w:rsidRDefault="00D8785F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FORMA WPROWADZONEGO WKŁADU WŁASNEGO</w:t>
            </w:r>
          </w:p>
          <w:p w14:paraId="6E467B26" w14:textId="27BA7B32" w:rsidR="00D8785F" w:rsidRPr="00527499" w:rsidRDefault="00D8785F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  <w:b/>
              </w:rPr>
              <w:t>Opis wkładu własnego i metodologia jego wyliczenia</w:t>
            </w:r>
          </w:p>
        </w:tc>
      </w:tr>
      <w:tr w:rsidR="00D8785F" w:rsidRPr="00527499" w14:paraId="696B0587" w14:textId="77777777" w:rsidTr="005A3A46">
        <w:trPr>
          <w:trHeight w:val="510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58DD" w14:textId="77777777" w:rsidR="00D8785F" w:rsidRPr="00527499" w:rsidRDefault="00D8785F" w:rsidP="00527499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  <w:p w14:paraId="6977136A" w14:textId="77777777" w:rsidR="00D8785F" w:rsidRPr="00527499" w:rsidRDefault="00D8785F" w:rsidP="00527499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  <w:p w14:paraId="3814E2F7" w14:textId="77777777" w:rsidR="00D8785F" w:rsidRPr="00527499" w:rsidRDefault="00D8785F" w:rsidP="00527499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  <w:p w14:paraId="1453E13E" w14:textId="77777777" w:rsidR="00D8785F" w:rsidRPr="00527499" w:rsidRDefault="00D8785F" w:rsidP="00527499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  <w:p w14:paraId="26962736" w14:textId="77777777" w:rsidR="00D8785F" w:rsidRPr="00527499" w:rsidRDefault="00D8785F" w:rsidP="00527499">
            <w:pPr>
              <w:spacing w:line="276" w:lineRule="auto"/>
              <w:rPr>
                <w:rFonts w:cs="Arial"/>
              </w:rPr>
            </w:pPr>
          </w:p>
        </w:tc>
      </w:tr>
      <w:tr w:rsidR="00D8785F" w:rsidRPr="00527499" w14:paraId="33AAB406" w14:textId="77777777" w:rsidTr="009857EA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B070F" w14:textId="77777777" w:rsidR="00D8785F" w:rsidRPr="00527499" w:rsidRDefault="00D8785F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  <w:b/>
              </w:rPr>
              <w:t>6.  PLANOWANA KWOTA POMOCY - ZAKRES RZECZOWO-FINANSOWY</w:t>
            </w:r>
          </w:p>
        </w:tc>
      </w:tr>
      <w:tr w:rsidR="00D869B1" w:rsidRPr="001D3A04" w14:paraId="60E32FA6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B30ED" w14:textId="021A85FB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D979" w14:textId="7CFD7706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RODZAJ KOSZTU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3EDF2" w14:textId="1C8D9BB5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1F038" w14:textId="7C481449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W</w:t>
            </w:r>
            <w:r w:rsidR="006169E4" w:rsidRPr="001D3A04">
              <w:rPr>
                <w:rFonts w:cs="Arial"/>
                <w:b/>
                <w:sz w:val="18"/>
                <w:szCs w:val="18"/>
              </w:rPr>
              <w:t>artość</w:t>
            </w:r>
          </w:p>
          <w:p w14:paraId="7C2C2178" w14:textId="39494AAB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PLN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D6750" w14:textId="77777777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Środek trwały</w:t>
            </w:r>
          </w:p>
          <w:p w14:paraId="4DD0DE0B" w14:textId="49169680" w:rsidR="00D869B1" w:rsidRPr="001D3A04" w:rsidRDefault="00D869B1" w:rsidP="005274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A04">
              <w:rPr>
                <w:rFonts w:cs="Arial"/>
                <w:b/>
                <w:sz w:val="18"/>
                <w:szCs w:val="18"/>
              </w:rPr>
              <w:t>Tak/Nie</w:t>
            </w:r>
          </w:p>
        </w:tc>
      </w:tr>
      <w:tr w:rsidR="00D869B1" w:rsidRPr="00527499" w14:paraId="4B38D596" w14:textId="77777777" w:rsidTr="00D869B1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367FC" w14:textId="1CC69AA6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KATEGORIA KOSZTÓW: SPRZĘT MEDYCZNY</w:t>
            </w:r>
          </w:p>
        </w:tc>
      </w:tr>
      <w:tr w:rsidR="00D869B1" w:rsidRPr="00527499" w14:paraId="647A2CEB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6132" w14:textId="74DF615B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70BC" w14:textId="4FCC70BF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</w:rPr>
              <w:t>Defibrylator z wyposażeniem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D7A1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493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4A7B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77E913F7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5BAA" w14:textId="38A6CF7A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6958" w14:textId="59C03963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 xml:space="preserve">Wyroby medyczne jednorazowego użytku, w szczególności gogle, maseczki, rękawiczki, kombinezony, przyłbice, chusteczki, spraye, fartuchy chirurgiczne wodoodporne, maski </w:t>
            </w:r>
            <w:r w:rsidRPr="00527499">
              <w:rPr>
                <w:rFonts w:cs="Arial"/>
              </w:rPr>
              <w:lastRenderedPageBreak/>
              <w:t>chirurgiczne, czepki, maski panoramiczne, filtry do masek panoramicznych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D9D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2629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E2D6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5AE0E370" w14:textId="77777777" w:rsidTr="00D869B1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A2456" w14:textId="534077FD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KATEGORIA KOSZTÓW: DEZYNFEKCJA</w:t>
            </w:r>
          </w:p>
        </w:tc>
      </w:tr>
      <w:tr w:rsidR="00D869B1" w:rsidRPr="00527499" w14:paraId="55B496A0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776B" w14:textId="24D4CD56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2F77" w14:textId="01C1BF12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Aparat do dekontaminacji pomieszczeń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E224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6EF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2014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4F802E37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87F8" w14:textId="12D6358F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24AB" w14:textId="00CBBE4E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Dozowniki do dezynfekcji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311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8DB1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E77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5FC3FF00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C1A8" w14:textId="3ED17635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A94" w14:textId="2350629F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Komora izolacyjna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83B8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0F85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DD0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55D5AAA6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2B81" w14:textId="04B09F22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CDB4" w14:textId="5DE445A5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Kurtyny izolacyjne oraz kurtyny podciśnieniowe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411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F333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E01E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329638BB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3E3" w14:textId="06D58098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CCFF" w14:textId="1950BA7A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Lampa bakteriobójcza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0895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33F0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691B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869B1" w:rsidRPr="00527499" w14:paraId="0600D43E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8128" w14:textId="47B30542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833F" w14:textId="490E88ED" w:rsidR="00D869B1" w:rsidRPr="00527499" w:rsidRDefault="00D869B1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Mobilna komora dekontaminacyjna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C5B4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759B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B118" w14:textId="77777777" w:rsidR="00D869B1" w:rsidRPr="00527499" w:rsidRDefault="00D869B1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5A627F03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F967" w14:textId="647E1745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A2B" w14:textId="4FCCA7F5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Myjnie dezynfekcyjne, przelotowe i nieprzelotowe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2FF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EC7F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839A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288D2A48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3B9" w14:textId="544FAEAC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99A" w14:textId="795450AB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Myjnie, np. do sprzętu i narzędzi, wózków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0CF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B0F4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C9E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3DB23A6B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AEB9" w14:textId="0FECD8F3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DB7B" w14:textId="32A7BB30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Pojemniki i worki na odpady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C337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046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9AB7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1682B809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7CC9" w14:textId="0C4B9B4D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10.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B58" w14:textId="67C4FF1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Samobieżne maszyny czyszczące do powierzchni (szpitalnych)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C53E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A22E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A390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47433BEE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8CB8" w14:textId="4B919537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559" w14:textId="0B7A3F31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Sprężarka do sprężonego powietrza medycznego z osuszaniem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FD64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8CD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14A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037ED3E9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59CD" w14:textId="2B163A5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D2C8" w14:textId="6BD6F29F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Sprzęt do dezynfekcji powierzchni, m.in. przez suchą mgłę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1D2C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E4A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689C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101D1173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4C77" w14:textId="5A1DF97A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7481" w14:textId="3026A3F7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Sterylizatory parowe przelotowe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BB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58B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316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761B31C7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6F6" w14:textId="4AF8A43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 xml:space="preserve">14.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E3A1" w14:textId="556D0B47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Środki do dezynfekcji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5F6C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418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AFF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59E1B99D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21CC" w14:textId="3FBFFB10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lastRenderedPageBreak/>
              <w:t>15.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625C" w14:textId="535686BF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Urządzenia do końcowej dekontaminacji pomieszczeń nadtlenkiem wodoru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0F5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F44A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8E82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4B39DB45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F9D" w14:textId="430F7A0A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CB8C" w14:textId="397C3311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Zamgławiacze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C142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BD2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08CF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61CB6FBC" w14:textId="77777777" w:rsidTr="00527499">
        <w:trPr>
          <w:trHeight w:val="45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B5CFF" w14:textId="05C77378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KATEGORIA KOSZTÓW: WYPOSAŻENIE OBIEKTOWE I BUDOWLANE</w:t>
            </w:r>
          </w:p>
        </w:tc>
      </w:tr>
      <w:tr w:rsidR="006169E4" w:rsidRPr="00527499" w14:paraId="020ABF0D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B5E7" w14:textId="7D67FDAC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347D" w14:textId="107B068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Agregaty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6384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C36D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BD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3EC6F50B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E3" w14:textId="197BB86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532" w14:textId="5AB55B6E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Bezdotykowe śluzy operacyjne i drzwi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DED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AEA0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FA87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27D63CA2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291" w14:textId="3A5D35AF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D3F" w14:textId="7A8164C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Instalacje tlenowe, powietrzne, próżniowe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E90D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3F10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A26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0773541A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FB3" w14:textId="24E14940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7B85" w14:textId="51036E3F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Instalacje wentylacyjne z filtrami HEPA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499A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9D5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5C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78B29210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2CB9" w14:textId="71C3EB7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B2A2" w14:textId="0BA945D3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Konsole pielęgniarskie i szyby izolacyjne konsoli pielęgniarskich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F3C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32D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EACD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1798C902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42DE" w14:textId="042C7465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6.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18C9" w14:textId="77E8687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Listwy i urządzenia montażowe wokół stanowisk intensywnej terapii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C492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B7BB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5E99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745C1F66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3E1D" w14:textId="387A0376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7.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B082" w14:textId="29FBD17B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Nagrzewnice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3A2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C1BA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F02F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66C55B3F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4DA" w14:textId="3BE38542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8.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1C5D" w14:textId="3CA01D19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Sloty gazów medycznych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0E93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01BB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517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621C976C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1F6D" w14:textId="227C0214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9.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4B9" w14:textId="65891183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Sprężarki śrubowe medyczne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FC06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64D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A2D6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27270B97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BF9B" w14:textId="0A688F96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10.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7A5E" w14:textId="5671A8BA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Transportowe komory izolacyjne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58EB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103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B81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578810F1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D4A" w14:textId="68592A8E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9680" w14:textId="6162D51D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Umywalki medyczne i armatura medyczna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857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0AD4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B7F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2782826D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F152" w14:textId="3FC28B36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D99C" w14:textId="2796A8CE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Wyciąg gazów anestetycznych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3B91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1A4A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894F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6F132449" w14:textId="77777777" w:rsidTr="006169E4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C82" w14:textId="25637999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13.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06A6" w14:textId="59D6B68F" w:rsidR="006169E4" w:rsidRPr="00527499" w:rsidRDefault="006169E4" w:rsidP="00527499">
            <w:pPr>
              <w:spacing w:line="276" w:lineRule="auto"/>
              <w:rPr>
                <w:rFonts w:cs="Arial"/>
              </w:rPr>
            </w:pPr>
            <w:r w:rsidRPr="00527499">
              <w:rPr>
                <w:rFonts w:cs="Arial"/>
              </w:rPr>
              <w:t>Zbiorniki tlenowe skraplacze zewnętrzne do instalacji tlenowej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CD3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016B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CC0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169E4" w:rsidRPr="00527499" w14:paraId="033ED40E" w14:textId="77777777" w:rsidTr="006169E4">
        <w:trPr>
          <w:trHeight w:val="614"/>
          <w:jc w:val="center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EB59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lastRenderedPageBreak/>
              <w:t>KOSZTY OGÓŁEM: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B949" w14:textId="77777777" w:rsidR="006169E4" w:rsidRPr="00527499" w:rsidRDefault="006169E4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1C59C8D9" w14:textId="77777777" w:rsidR="00BD0FD9" w:rsidRPr="00527499" w:rsidRDefault="00BD0FD9" w:rsidP="00527499">
      <w:pPr>
        <w:spacing w:line="276" w:lineRule="auto"/>
        <w:rPr>
          <w:rFonts w:cs="Arial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1"/>
        <w:gridCol w:w="3328"/>
      </w:tblGrid>
      <w:tr w:rsidR="00D92541" w:rsidRPr="00527499" w14:paraId="36EB0D34" w14:textId="77777777" w:rsidTr="006169E4">
        <w:trPr>
          <w:trHeight w:val="738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D01D3" w14:textId="7E49300D" w:rsidR="009857EA" w:rsidRPr="00527499" w:rsidRDefault="005D31FE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>ŁĄCZA K</w:t>
            </w:r>
            <w:r w:rsidR="009857EA" w:rsidRPr="00527499">
              <w:rPr>
                <w:rFonts w:cs="Arial"/>
                <w:b/>
              </w:rPr>
              <w:t>WOTA WNIOSKOWANEGO WSPARCIA: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D9B0" w14:textId="77777777" w:rsidR="009857EA" w:rsidRPr="00527499" w:rsidRDefault="009857EA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92541" w:rsidRPr="00527499" w14:paraId="4912693B" w14:textId="77777777" w:rsidTr="006169E4">
        <w:trPr>
          <w:trHeight w:val="80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5CAE" w14:textId="63A1F788" w:rsidR="005D31FE" w:rsidRPr="00527499" w:rsidRDefault="005D31FE" w:rsidP="00527499">
            <w:pPr>
              <w:spacing w:line="276" w:lineRule="auto"/>
              <w:rPr>
                <w:rFonts w:cs="Arial"/>
                <w:b/>
              </w:rPr>
            </w:pPr>
            <w:r w:rsidRPr="00527499">
              <w:rPr>
                <w:rFonts w:cs="Arial"/>
                <w:b/>
              </w:rPr>
              <w:t xml:space="preserve">W tym </w:t>
            </w:r>
            <w:r w:rsidR="00104612" w:rsidRPr="00527499">
              <w:rPr>
                <w:rFonts w:cs="Arial"/>
                <w:b/>
              </w:rPr>
              <w:t>zakupy powyżej 10.000 zł ceny jednostkowej</w:t>
            </w:r>
            <w:r w:rsidR="00D6132B" w:rsidRPr="00527499">
              <w:rPr>
                <w:rFonts w:cs="Arial"/>
                <w:b/>
              </w:rPr>
              <w:t xml:space="preserve"> </w:t>
            </w:r>
            <w:r w:rsidR="007E2B25" w:rsidRPr="00527499">
              <w:rPr>
                <w:rFonts w:cs="Arial"/>
                <w:b/>
              </w:rPr>
              <w:t xml:space="preserve">nabycia </w:t>
            </w:r>
            <w:r w:rsidR="00D6132B" w:rsidRPr="00527499">
              <w:rPr>
                <w:rFonts w:cs="Arial"/>
                <w:b/>
              </w:rPr>
              <w:t>(środki trwałe)</w:t>
            </w:r>
            <w:r w:rsidRPr="00527499">
              <w:rPr>
                <w:rFonts w:cs="Arial"/>
                <w:b/>
              </w:rPr>
              <w:t>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626A" w14:textId="77777777" w:rsidR="005D31FE" w:rsidRPr="00527499" w:rsidRDefault="005D31FE" w:rsidP="00527499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625BC569" w14:textId="77777777" w:rsidR="00CB0533" w:rsidRPr="00527499" w:rsidRDefault="00CB0533" w:rsidP="00527499">
      <w:pPr>
        <w:spacing w:line="276" w:lineRule="auto"/>
        <w:rPr>
          <w:rFonts w:cs="Arial"/>
          <w:b/>
        </w:rPr>
      </w:pPr>
    </w:p>
    <w:p w14:paraId="75B14A32" w14:textId="77777777" w:rsidR="00EC32D2" w:rsidRPr="00527499" w:rsidRDefault="00EC32D2" w:rsidP="00527499">
      <w:pPr>
        <w:spacing w:line="276" w:lineRule="auto"/>
        <w:rPr>
          <w:rFonts w:cs="Arial"/>
          <w:b/>
        </w:rPr>
      </w:pPr>
    </w:p>
    <w:p w14:paraId="025C6565" w14:textId="77777777" w:rsidR="00CE61EB" w:rsidRPr="00527499" w:rsidRDefault="00CE61EB" w:rsidP="00527499">
      <w:pPr>
        <w:spacing w:line="276" w:lineRule="auto"/>
        <w:rPr>
          <w:rFonts w:cs="Arial"/>
          <w:b/>
        </w:rPr>
      </w:pPr>
      <w:r w:rsidRPr="00527499">
        <w:rPr>
          <w:rFonts w:cs="Arial"/>
          <w:b/>
        </w:rPr>
        <w:t>Oświadczenia Wnioskodawcy:</w:t>
      </w:r>
    </w:p>
    <w:p w14:paraId="2DAA8EBD" w14:textId="77777777" w:rsidR="00CE61EB" w:rsidRPr="00527499" w:rsidRDefault="00CE61EB" w:rsidP="00527499">
      <w:pPr>
        <w:spacing w:line="276" w:lineRule="auto"/>
        <w:rPr>
          <w:rFonts w:cs="Arial"/>
          <w:b/>
        </w:rPr>
      </w:pPr>
    </w:p>
    <w:p w14:paraId="0332A13D" w14:textId="415F8261" w:rsidR="00CE61EB" w:rsidRPr="00527499" w:rsidRDefault="00CE61EB" w:rsidP="00527499">
      <w:pPr>
        <w:numPr>
          <w:ilvl w:val="0"/>
          <w:numId w:val="14"/>
        </w:numPr>
        <w:spacing w:line="276" w:lineRule="auto"/>
        <w:rPr>
          <w:rFonts w:cs="Arial"/>
        </w:rPr>
      </w:pPr>
      <w:r w:rsidRPr="00527499">
        <w:rPr>
          <w:rFonts w:cs="Arial"/>
        </w:rPr>
        <w:t>Oświadczam/-y, że dobrowolnie dekl</w:t>
      </w:r>
      <w:r w:rsidR="007E6F03" w:rsidRPr="00527499">
        <w:rPr>
          <w:rFonts w:cs="Arial"/>
        </w:rPr>
        <w:t>aruję uczestnictwo w projekcie „Pomorscy medycy – bezpieczni w pracy, bezpieczni dla pacjentów”</w:t>
      </w:r>
      <w:r w:rsidRPr="00527499">
        <w:rPr>
          <w:rFonts w:cs="Arial"/>
        </w:rPr>
        <w:t>, którego beneficjentem jest Województw</w:t>
      </w:r>
      <w:r w:rsidR="001323D5" w:rsidRPr="00527499">
        <w:rPr>
          <w:rFonts w:cs="Arial"/>
        </w:rPr>
        <w:t>o</w:t>
      </w:r>
      <w:r w:rsidRPr="00527499">
        <w:rPr>
          <w:rFonts w:cs="Arial"/>
        </w:rPr>
        <w:t xml:space="preserve"> Pomorskie.</w:t>
      </w:r>
    </w:p>
    <w:p w14:paraId="48604A98" w14:textId="623B65EC" w:rsidR="005E2767" w:rsidRPr="00527499" w:rsidRDefault="00CE61EB" w:rsidP="00527499">
      <w:pPr>
        <w:numPr>
          <w:ilvl w:val="0"/>
          <w:numId w:val="14"/>
        </w:numPr>
        <w:spacing w:line="276" w:lineRule="auto"/>
        <w:rPr>
          <w:rFonts w:cs="Arial"/>
        </w:rPr>
      </w:pPr>
      <w:r w:rsidRPr="00527499">
        <w:rPr>
          <w:rFonts w:cs="Arial"/>
        </w:rPr>
        <w:t>Oświadczam/-y, że informacje zawarte w niniejszym formularzu są zgodne z prawdą.</w:t>
      </w:r>
    </w:p>
    <w:p w14:paraId="2A84259F" w14:textId="43FEF42B" w:rsidR="00610514" w:rsidRPr="00527499" w:rsidRDefault="00610514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grant będzie wykorzystany wyłącznie na świadczenia objęte umową z</w:t>
      </w:r>
      <w:r w:rsidR="00A907F7" w:rsidRPr="00527499">
        <w:rPr>
          <w:rFonts w:ascii="Arial" w:eastAsia="Times New Roman" w:hAnsi="Arial" w:cs="Arial"/>
          <w:sz w:val="24"/>
          <w:szCs w:val="24"/>
        </w:rPr>
        <w:t> </w:t>
      </w:r>
      <w:r w:rsidRPr="00527499">
        <w:rPr>
          <w:rFonts w:ascii="Arial" w:eastAsia="Times New Roman" w:hAnsi="Arial" w:cs="Arial"/>
          <w:sz w:val="24"/>
          <w:szCs w:val="24"/>
        </w:rPr>
        <w:t>Narodowym Funduszem Zdrowia.</w:t>
      </w:r>
    </w:p>
    <w:p w14:paraId="311A9438" w14:textId="323EC639" w:rsidR="00CE61EB" w:rsidRPr="00527499" w:rsidRDefault="00CE61EB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reprezentowany podmiot nie podlega wykluczeniu z ubiegania się o</w:t>
      </w:r>
      <w:r w:rsidR="00D00491" w:rsidRPr="00527499">
        <w:rPr>
          <w:rFonts w:ascii="Arial" w:eastAsia="Times New Roman" w:hAnsi="Arial" w:cs="Arial"/>
          <w:sz w:val="24"/>
          <w:szCs w:val="24"/>
        </w:rPr>
        <w:t> </w:t>
      </w:r>
      <w:r w:rsidRPr="00527499">
        <w:rPr>
          <w:rFonts w:ascii="Arial" w:eastAsia="Times New Roman" w:hAnsi="Arial" w:cs="Arial"/>
          <w:sz w:val="24"/>
          <w:szCs w:val="24"/>
        </w:rPr>
        <w:t>dofinansowanie na podstawie art</w:t>
      </w:r>
      <w:r w:rsidR="00FB072F">
        <w:rPr>
          <w:rFonts w:ascii="Arial" w:eastAsia="Times New Roman" w:hAnsi="Arial" w:cs="Arial"/>
          <w:sz w:val="24"/>
          <w:szCs w:val="24"/>
        </w:rPr>
        <w:t>. 207 ust. 4 ustawy z dnia 27 sierpnia 2009</w:t>
      </w:r>
      <w:r w:rsidRPr="00527499">
        <w:rPr>
          <w:rFonts w:ascii="Arial" w:eastAsia="Times New Roman" w:hAnsi="Arial" w:cs="Arial"/>
          <w:sz w:val="24"/>
          <w:szCs w:val="24"/>
        </w:rPr>
        <w:t xml:space="preserve"> r. o finansach publicznych, z</w:t>
      </w:r>
      <w:r w:rsidR="00EA0CDB" w:rsidRPr="00527499">
        <w:rPr>
          <w:rFonts w:ascii="Arial" w:eastAsia="Times New Roman" w:hAnsi="Arial" w:cs="Arial"/>
          <w:sz w:val="24"/>
          <w:szCs w:val="24"/>
        </w:rPr>
        <w:t> </w:t>
      </w:r>
      <w:r w:rsidRPr="00527499">
        <w:rPr>
          <w:rFonts w:ascii="Arial" w:eastAsia="Times New Roman" w:hAnsi="Arial" w:cs="Arial"/>
          <w:sz w:val="24"/>
          <w:szCs w:val="24"/>
        </w:rPr>
        <w:t xml:space="preserve">zastrzeżeniem art. 207 ust. 7 tej Ustawy. </w:t>
      </w:r>
    </w:p>
    <w:p w14:paraId="63B50182" w14:textId="08EB2A3B" w:rsidR="00CE61EB" w:rsidRPr="00527499" w:rsidRDefault="00CE61EB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reprezentowany podmiot nie</w:t>
      </w:r>
      <w:r w:rsidR="00AE3C90" w:rsidRPr="00527499">
        <w:rPr>
          <w:rFonts w:ascii="Arial" w:eastAsia="Times New Roman" w:hAnsi="Arial" w:cs="Arial"/>
          <w:sz w:val="24"/>
          <w:szCs w:val="24"/>
        </w:rPr>
        <w:t xml:space="preserve"> zalega z opłaceniem składek na </w:t>
      </w:r>
      <w:r w:rsidRPr="00527499">
        <w:rPr>
          <w:rFonts w:ascii="Arial" w:eastAsia="Times New Roman" w:hAnsi="Arial" w:cs="Arial"/>
          <w:sz w:val="24"/>
          <w:szCs w:val="24"/>
        </w:rPr>
        <w:t>ubezpieczenie zdrowotne i społeczne.</w:t>
      </w:r>
    </w:p>
    <w:p w14:paraId="3207B7E9" w14:textId="77777777" w:rsidR="00CE61EB" w:rsidRPr="00527499" w:rsidRDefault="00CE61EB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reprezentowany podmiot nie zalega z opłacaniem podatków.</w:t>
      </w:r>
    </w:p>
    <w:p w14:paraId="6D273DC2" w14:textId="77777777" w:rsidR="00CE61EB" w:rsidRPr="00527499" w:rsidRDefault="00CE61EB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15792CB2" w14:textId="77777777" w:rsidR="00CE61EB" w:rsidRPr="00527499" w:rsidRDefault="00CE61EB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jestem/-śmy gotowy/-i do wniesienia zabezpieczenia prawidłowej realizacji umowy o udzielenie Grantu (o ile dotyczy).</w:t>
      </w:r>
    </w:p>
    <w:p w14:paraId="64B46DD2" w14:textId="77777777" w:rsidR="005E2767" w:rsidRPr="00527499" w:rsidRDefault="005E2767" w:rsidP="00527499">
      <w:pPr>
        <w:pStyle w:val="Akapitzlist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Oświadczam/-y, że jestem/-śmy uprawniony/-eni do reprezentowania Wnioskodawcy.</w:t>
      </w:r>
    </w:p>
    <w:p w14:paraId="78E6043A" w14:textId="77777777" w:rsidR="00CE61EB" w:rsidRPr="00527499" w:rsidRDefault="00CE61EB" w:rsidP="00527499">
      <w:pPr>
        <w:pStyle w:val="Akapitzlist"/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D92541" w:rsidRPr="00527499" w14:paraId="61B5183B" w14:textId="77777777" w:rsidTr="00CC5E8B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"/>
          <w:p w14:paraId="2B3D1756" w14:textId="77777777" w:rsidR="00A60213" w:rsidRPr="00527499" w:rsidRDefault="00A60213" w:rsidP="00527499">
            <w:pPr>
              <w:pStyle w:val="Nagwek"/>
              <w:tabs>
                <w:tab w:val="left" w:pos="708"/>
              </w:tabs>
              <w:spacing w:line="276" w:lineRule="auto"/>
              <w:ind w:left="1"/>
              <w:rPr>
                <w:rFonts w:cs="Arial"/>
              </w:rPr>
            </w:pPr>
            <w:r w:rsidRPr="00527499">
              <w:rPr>
                <w:rFonts w:cs="Arial"/>
              </w:rPr>
              <w:lastRenderedPageBreak/>
              <w:t>Data wypełnienia wniosku:</w:t>
            </w:r>
          </w:p>
        </w:tc>
      </w:tr>
      <w:tr w:rsidR="00A60213" w:rsidRPr="00527499" w14:paraId="020E7C06" w14:textId="77777777" w:rsidTr="00CC5E8B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F0A" w14:textId="77777777" w:rsidR="00A60213" w:rsidRPr="00527499" w:rsidRDefault="00A60213" w:rsidP="00527499">
            <w:pPr>
              <w:pStyle w:val="Nagwek"/>
              <w:tabs>
                <w:tab w:val="left" w:pos="708"/>
              </w:tabs>
              <w:spacing w:line="276" w:lineRule="auto"/>
              <w:ind w:left="1"/>
              <w:rPr>
                <w:rFonts w:cs="Arial"/>
              </w:rPr>
            </w:pPr>
            <w:r w:rsidRPr="00527499">
              <w:rPr>
                <w:rFonts w:cs="Arial"/>
              </w:rPr>
              <w:t>Pieczęć i podpis osób uprawnionych do reprezentowania Podmiotu</w:t>
            </w:r>
          </w:p>
          <w:p w14:paraId="7D03CA24" w14:textId="77777777" w:rsidR="00A60213" w:rsidRPr="00527499" w:rsidRDefault="00A60213" w:rsidP="00527499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</w:rPr>
            </w:pPr>
          </w:p>
          <w:p w14:paraId="156EBC7E" w14:textId="77777777" w:rsidR="00A60213" w:rsidRPr="00527499" w:rsidRDefault="00A60213" w:rsidP="00527499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</w:rPr>
            </w:pPr>
          </w:p>
          <w:p w14:paraId="5441F986" w14:textId="77777777" w:rsidR="00A60213" w:rsidRPr="00527499" w:rsidRDefault="00A60213" w:rsidP="00527499">
            <w:pPr>
              <w:pStyle w:val="Nagwek"/>
              <w:tabs>
                <w:tab w:val="left" w:pos="708"/>
              </w:tabs>
              <w:spacing w:line="276" w:lineRule="auto"/>
              <w:rPr>
                <w:rFonts w:cs="Arial"/>
              </w:rPr>
            </w:pPr>
          </w:p>
        </w:tc>
      </w:tr>
    </w:tbl>
    <w:p w14:paraId="57EFB4A4" w14:textId="77777777" w:rsidR="00527499" w:rsidRPr="00527499" w:rsidRDefault="00527499" w:rsidP="00527499">
      <w:pPr>
        <w:spacing w:line="276" w:lineRule="auto"/>
        <w:rPr>
          <w:rFonts w:cs="Arial"/>
          <w:b/>
          <w:u w:val="single"/>
        </w:rPr>
      </w:pPr>
    </w:p>
    <w:p w14:paraId="47C6238C" w14:textId="77777777" w:rsidR="005E2767" w:rsidRPr="00527499" w:rsidRDefault="005E2767" w:rsidP="00527499">
      <w:pPr>
        <w:spacing w:line="276" w:lineRule="auto"/>
        <w:rPr>
          <w:rFonts w:cs="Arial"/>
          <w:b/>
          <w:u w:val="single"/>
        </w:rPr>
      </w:pPr>
      <w:r w:rsidRPr="00527499">
        <w:rPr>
          <w:rFonts w:cs="Arial"/>
          <w:b/>
          <w:u w:val="single"/>
        </w:rPr>
        <w:t>Załączniki:</w:t>
      </w:r>
    </w:p>
    <w:p w14:paraId="174E9E81" w14:textId="5E8FB732" w:rsidR="005E2767" w:rsidRPr="00527499" w:rsidRDefault="005E2767" w:rsidP="00527499">
      <w:pPr>
        <w:pStyle w:val="Akapitzlist"/>
        <w:numPr>
          <w:ilvl w:val="3"/>
          <w:numId w:val="14"/>
        </w:numPr>
        <w:tabs>
          <w:tab w:val="clear" w:pos="2880"/>
          <w:tab w:val="num" w:pos="0"/>
        </w:tabs>
        <w:spacing w:after="0"/>
        <w:ind w:left="0" w:firstLine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hAnsi="Arial" w:cs="Arial"/>
          <w:sz w:val="24"/>
          <w:szCs w:val="24"/>
        </w:rPr>
        <w:t xml:space="preserve">Aktualny odpis z rejestru lub odpowiedniego wyciągu z ewidencji lub inne dokumenty potwierdzające status prawny </w:t>
      </w:r>
      <w:r w:rsidR="0053080D" w:rsidRPr="00527499">
        <w:rPr>
          <w:rFonts w:ascii="Arial" w:hAnsi="Arial" w:cs="Arial"/>
          <w:sz w:val="24"/>
          <w:szCs w:val="24"/>
        </w:rPr>
        <w:t>Grantobiorc</w:t>
      </w:r>
      <w:r w:rsidRPr="00527499">
        <w:rPr>
          <w:rFonts w:ascii="Arial" w:hAnsi="Arial" w:cs="Arial"/>
          <w:sz w:val="24"/>
          <w:szCs w:val="24"/>
        </w:rPr>
        <w:t>y.</w:t>
      </w:r>
    </w:p>
    <w:p w14:paraId="3E2369C5" w14:textId="77777777" w:rsidR="005E2767" w:rsidRPr="00527499" w:rsidRDefault="005E2767" w:rsidP="00527499">
      <w:pPr>
        <w:pStyle w:val="Akapitzlist"/>
        <w:numPr>
          <w:ilvl w:val="3"/>
          <w:numId w:val="14"/>
        </w:numPr>
        <w:tabs>
          <w:tab w:val="clear" w:pos="2880"/>
          <w:tab w:val="num" w:pos="0"/>
        </w:tabs>
        <w:spacing w:after="0"/>
        <w:ind w:left="0" w:firstLine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Pełnomocnictwo do reprezentowania Podmiotu – o ile dotyczy.</w:t>
      </w:r>
    </w:p>
    <w:p w14:paraId="6F9D792A" w14:textId="3EBC2963" w:rsidR="005E2767" w:rsidRPr="00527499" w:rsidRDefault="005E2767" w:rsidP="00527499">
      <w:pPr>
        <w:pStyle w:val="Akapitzlist"/>
        <w:numPr>
          <w:ilvl w:val="3"/>
          <w:numId w:val="14"/>
        </w:numPr>
        <w:tabs>
          <w:tab w:val="clear" w:pos="2880"/>
          <w:tab w:val="num" w:pos="0"/>
        </w:tabs>
        <w:spacing w:after="0"/>
        <w:ind w:left="0" w:firstLine="0"/>
        <w:rPr>
          <w:rFonts w:ascii="Arial" w:eastAsia="Times New Roman" w:hAnsi="Arial" w:cs="Arial"/>
          <w:sz w:val="24"/>
          <w:szCs w:val="24"/>
        </w:rPr>
      </w:pPr>
      <w:r w:rsidRPr="00527499">
        <w:rPr>
          <w:rFonts w:ascii="Arial" w:eastAsia="Times New Roman" w:hAnsi="Arial" w:cs="Arial"/>
          <w:sz w:val="24"/>
          <w:szCs w:val="24"/>
        </w:rPr>
        <w:t>Inne ……………………………………………………………………………………………</w:t>
      </w:r>
    </w:p>
    <w:p w14:paraId="073E2EDB" w14:textId="0C487B20" w:rsidR="005E2767" w:rsidRPr="00527499" w:rsidRDefault="005E2767" w:rsidP="00527499">
      <w:pPr>
        <w:spacing w:line="276" w:lineRule="auto"/>
        <w:rPr>
          <w:rFonts w:cs="Arial"/>
        </w:rPr>
      </w:pPr>
    </w:p>
    <w:bookmarkEnd w:id="3"/>
    <w:p w14:paraId="03B9BE37" w14:textId="0E0A7C19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07C2EEB1" w14:textId="16D00E0C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5C4BC44E" w14:textId="0E16327C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61B6D387" w14:textId="293C7CB1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3DDDD129" w14:textId="1D2D21A9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01ADFA0D" w14:textId="6AF5B472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0A5E6445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6239709A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50A1A3FE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641D32F2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4F38486D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3D3F679F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4477196D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28173C32" w14:textId="77777777" w:rsidR="00460AD1" w:rsidRPr="00527499" w:rsidRDefault="00460AD1" w:rsidP="00527499">
      <w:pPr>
        <w:spacing w:line="276" w:lineRule="auto"/>
        <w:jc w:val="right"/>
        <w:rPr>
          <w:rFonts w:cs="Arial"/>
          <w:i/>
        </w:rPr>
      </w:pPr>
    </w:p>
    <w:p w14:paraId="48454BE4" w14:textId="77777777" w:rsidR="009A3B76" w:rsidRPr="00527499" w:rsidRDefault="009A3B76" w:rsidP="00527499">
      <w:pPr>
        <w:spacing w:line="276" w:lineRule="auto"/>
        <w:rPr>
          <w:rFonts w:cs="Arial"/>
        </w:rPr>
      </w:pPr>
    </w:p>
    <w:sectPr w:rsidR="009A3B76" w:rsidRPr="00527499" w:rsidSect="00073991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276" w:bottom="1133" w:left="1135" w:header="340" w:footer="97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6E9384" w16cid:durableId="23DA08F7"/>
  <w16cid:commentId w16cid:paraId="215ABAEF" w16cid:durableId="23DA08C1"/>
  <w16cid:commentId w16cid:paraId="6660EF59" w16cid:durableId="23DA0921"/>
  <w16cid:commentId w16cid:paraId="6C90C5AA" w16cid:durableId="23DA1927"/>
  <w16cid:commentId w16cid:paraId="4FDC663D" w16cid:durableId="23DA3081"/>
  <w16cid:commentId w16cid:paraId="60ABC2C9" w16cid:durableId="23DA30C9"/>
  <w16cid:commentId w16cid:paraId="71B83986" w16cid:durableId="23DA0984"/>
  <w16cid:commentId w16cid:paraId="5DA298DA" w16cid:durableId="23DA0A20"/>
  <w16cid:commentId w16cid:paraId="3FB3104D" w16cid:durableId="23DA1A89"/>
  <w16cid:commentId w16cid:paraId="3E912F57" w16cid:durableId="23DA0A5E"/>
  <w16cid:commentId w16cid:paraId="21F41B6C" w16cid:durableId="23DA1BBE"/>
  <w16cid:commentId w16cid:paraId="1257D66F" w16cid:durableId="23DA0CB7"/>
  <w16cid:commentId w16cid:paraId="6D9674F8" w16cid:durableId="23DA0D04"/>
  <w16cid:commentId w16cid:paraId="724C7074" w16cid:durableId="23DA19FC"/>
  <w16cid:commentId w16cid:paraId="28B6D988" w16cid:durableId="23DA19D5"/>
  <w16cid:commentId w16cid:paraId="6F31818F" w16cid:durableId="23DA219C"/>
  <w16cid:commentId w16cid:paraId="189D5D41" w16cid:durableId="23DA2254"/>
  <w16cid:commentId w16cid:paraId="682AA1F2" w16cid:durableId="23DA2369"/>
  <w16cid:commentId w16cid:paraId="1864E184" w16cid:durableId="23DA239F"/>
  <w16cid:commentId w16cid:paraId="576EF4B1" w16cid:durableId="23DA23C6"/>
  <w16cid:commentId w16cid:paraId="757F9CDD" w16cid:durableId="23DA2472"/>
  <w16cid:commentId w16cid:paraId="2848D89F" w16cid:durableId="23DA2812"/>
  <w16cid:commentId w16cid:paraId="7FBB6CB9" w16cid:durableId="23DA289B"/>
  <w16cid:commentId w16cid:paraId="4A822691" w16cid:durableId="23DA2902"/>
  <w16cid:commentId w16cid:paraId="30F7360A" w16cid:durableId="23DA2929"/>
  <w16cid:commentId w16cid:paraId="1EAD5ADE" w16cid:durableId="23DA296D"/>
  <w16cid:commentId w16cid:paraId="2C58F501" w16cid:durableId="23DA299D"/>
  <w16cid:commentId w16cid:paraId="6E838281" w16cid:durableId="23DA2B44"/>
  <w16cid:commentId w16cid:paraId="0F68C806" w16cid:durableId="23DA2B5A"/>
  <w16cid:commentId w16cid:paraId="1B5DC043" w16cid:durableId="23DA2C24"/>
  <w16cid:commentId w16cid:paraId="26112C94" w16cid:durableId="23DA2C6D"/>
  <w16cid:commentId w16cid:paraId="29C89C38" w16cid:durableId="23DA2CAC"/>
  <w16cid:commentId w16cid:paraId="32BD3AE0" w16cid:durableId="23DA2CBB"/>
  <w16cid:commentId w16cid:paraId="02EA784D" w16cid:durableId="23DA2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BB89" w14:textId="77777777" w:rsidR="00DC44EE" w:rsidRDefault="00DC44EE">
      <w:r>
        <w:separator/>
      </w:r>
    </w:p>
  </w:endnote>
  <w:endnote w:type="continuationSeparator" w:id="0">
    <w:p w14:paraId="0682C4F6" w14:textId="77777777" w:rsidR="00DC44EE" w:rsidRDefault="00DC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95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5CBE" w14:textId="0FC8E771" w:rsidR="009C45FB" w:rsidRDefault="009C45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D9FC5" w14:textId="77777777" w:rsidR="009C45FB" w:rsidRPr="00124D4A" w:rsidRDefault="009C45FB" w:rsidP="00124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EADF" w14:textId="77777777" w:rsidR="00DC44EE" w:rsidRDefault="00DC44EE">
      <w:r>
        <w:separator/>
      </w:r>
    </w:p>
  </w:footnote>
  <w:footnote w:type="continuationSeparator" w:id="0">
    <w:p w14:paraId="0161DF61" w14:textId="77777777" w:rsidR="00DC44EE" w:rsidRDefault="00DC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9BFF" w14:textId="1FE426B3" w:rsidR="009C45FB" w:rsidRDefault="009C45FB">
    <w:pPr>
      <w:pStyle w:val="Nagwek"/>
    </w:pPr>
  </w:p>
  <w:p w14:paraId="03DEDBC6" w14:textId="5018039C" w:rsidR="009C45FB" w:rsidRDefault="009C45FB">
    <w:pPr>
      <w:pStyle w:val="Nagwek"/>
    </w:pPr>
    <w:r>
      <w:rPr>
        <w:noProof/>
      </w:rPr>
      <w:drawing>
        <wp:inline distT="0" distB="0" distL="0" distR="0" wp14:anchorId="2BB7FB6E" wp14:editId="22E44902">
          <wp:extent cx="5940425" cy="634842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4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E8C4" w14:textId="17B43F83" w:rsidR="009C45FB" w:rsidRDefault="009C45FB" w:rsidP="00EB5B93">
    <w:pPr>
      <w:pStyle w:val="Nagwek"/>
      <w:ind w:left="-709"/>
    </w:pPr>
    <w:r>
      <w:rPr>
        <w:noProof/>
      </w:rPr>
      <w:drawing>
        <wp:inline distT="0" distB="0" distL="0" distR="0" wp14:anchorId="0430CEA7" wp14:editId="5B8851BA">
          <wp:extent cx="7017385" cy="7499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391DBC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FF"/>
    <w:multiLevelType w:val="hybridMultilevel"/>
    <w:tmpl w:val="E14A7164"/>
    <w:lvl w:ilvl="0" w:tplc="6EC4EE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BE7C4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F605F"/>
    <w:multiLevelType w:val="multilevel"/>
    <w:tmpl w:val="DA6017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B5D52"/>
    <w:multiLevelType w:val="hybridMultilevel"/>
    <w:tmpl w:val="99E439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C5014F9"/>
    <w:multiLevelType w:val="multilevel"/>
    <w:tmpl w:val="18C82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11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26EBD"/>
    <w:multiLevelType w:val="hybridMultilevel"/>
    <w:tmpl w:val="25DA9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E127F"/>
    <w:multiLevelType w:val="hybridMultilevel"/>
    <w:tmpl w:val="694AA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D5792"/>
    <w:multiLevelType w:val="hybridMultilevel"/>
    <w:tmpl w:val="A69A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9C951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739E9"/>
    <w:multiLevelType w:val="hybridMultilevel"/>
    <w:tmpl w:val="C8CA8D48"/>
    <w:lvl w:ilvl="0" w:tplc="A600F640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13331F"/>
    <w:multiLevelType w:val="hybridMultilevel"/>
    <w:tmpl w:val="B5343F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F3AB4"/>
    <w:multiLevelType w:val="hybridMultilevel"/>
    <w:tmpl w:val="89AE73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57180E"/>
    <w:multiLevelType w:val="hybridMultilevel"/>
    <w:tmpl w:val="1B1078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710C"/>
    <w:multiLevelType w:val="hybridMultilevel"/>
    <w:tmpl w:val="40F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D584C"/>
    <w:multiLevelType w:val="hybridMultilevel"/>
    <w:tmpl w:val="17A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1BCD4FE3"/>
    <w:multiLevelType w:val="hybridMultilevel"/>
    <w:tmpl w:val="42900CF6"/>
    <w:lvl w:ilvl="0" w:tplc="AE22E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06B9F"/>
    <w:multiLevelType w:val="hybridMultilevel"/>
    <w:tmpl w:val="F7C036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271E6"/>
    <w:multiLevelType w:val="hybridMultilevel"/>
    <w:tmpl w:val="3CB8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020BD"/>
    <w:multiLevelType w:val="hybridMultilevel"/>
    <w:tmpl w:val="4684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156DF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85831"/>
    <w:multiLevelType w:val="hybridMultilevel"/>
    <w:tmpl w:val="2D0E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390F3532"/>
    <w:multiLevelType w:val="hybridMultilevel"/>
    <w:tmpl w:val="3CB8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714DA"/>
    <w:multiLevelType w:val="hybridMultilevel"/>
    <w:tmpl w:val="1632FBC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84B2E"/>
    <w:multiLevelType w:val="hybridMultilevel"/>
    <w:tmpl w:val="C386752C"/>
    <w:lvl w:ilvl="0" w:tplc="1DE437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C07CC"/>
    <w:multiLevelType w:val="hybridMultilevel"/>
    <w:tmpl w:val="94B6A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9543B2"/>
    <w:multiLevelType w:val="hybridMultilevel"/>
    <w:tmpl w:val="6B96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41C48"/>
    <w:multiLevelType w:val="hybridMultilevel"/>
    <w:tmpl w:val="1FD8F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4531366E"/>
    <w:multiLevelType w:val="hybridMultilevel"/>
    <w:tmpl w:val="9BAA56D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 w15:restartNumberingAfterBreak="0">
    <w:nsid w:val="46C07415"/>
    <w:multiLevelType w:val="hybridMultilevel"/>
    <w:tmpl w:val="3C44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C70F4A"/>
    <w:multiLevelType w:val="hybridMultilevel"/>
    <w:tmpl w:val="99D6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841ECB"/>
    <w:multiLevelType w:val="hybridMultilevel"/>
    <w:tmpl w:val="FDB22DA4"/>
    <w:lvl w:ilvl="0" w:tplc="0000000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64645"/>
    <w:multiLevelType w:val="hybridMultilevel"/>
    <w:tmpl w:val="B5203208"/>
    <w:lvl w:ilvl="0" w:tplc="B6345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F15F33"/>
    <w:multiLevelType w:val="hybridMultilevel"/>
    <w:tmpl w:val="CEB0D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704A0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82B6C"/>
    <w:multiLevelType w:val="hybridMultilevel"/>
    <w:tmpl w:val="243203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9D3154"/>
    <w:multiLevelType w:val="hybridMultilevel"/>
    <w:tmpl w:val="E160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A4603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30317F"/>
    <w:multiLevelType w:val="hybridMultilevel"/>
    <w:tmpl w:val="1C9AADB2"/>
    <w:lvl w:ilvl="0" w:tplc="15D86B06">
      <w:start w:val="1"/>
      <w:numFmt w:val="lowerLetter"/>
      <w:lvlText w:val="%1)"/>
      <w:lvlJc w:val="left"/>
      <w:pPr>
        <w:ind w:left="150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B25B23"/>
    <w:multiLevelType w:val="hybridMultilevel"/>
    <w:tmpl w:val="183C3462"/>
    <w:lvl w:ilvl="0" w:tplc="137CDB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E970A6"/>
    <w:multiLevelType w:val="hybridMultilevel"/>
    <w:tmpl w:val="DFF8B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8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26AB3"/>
    <w:multiLevelType w:val="hybridMultilevel"/>
    <w:tmpl w:val="4F40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C35746"/>
    <w:multiLevelType w:val="hybridMultilevel"/>
    <w:tmpl w:val="9DF0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73E19"/>
    <w:multiLevelType w:val="hybridMultilevel"/>
    <w:tmpl w:val="F05CA20C"/>
    <w:lvl w:ilvl="0" w:tplc="15748352">
      <w:start w:val="1"/>
      <w:numFmt w:val="lowerLetter"/>
      <w:lvlText w:val="%1)"/>
      <w:lvlJc w:val="left"/>
      <w:pPr>
        <w:ind w:left="150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2" w15:restartNumberingAfterBreak="0">
    <w:nsid w:val="6AE3475D"/>
    <w:multiLevelType w:val="multilevel"/>
    <w:tmpl w:val="16F660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3" w15:restartNumberingAfterBreak="0">
    <w:nsid w:val="6F4A3438"/>
    <w:multiLevelType w:val="hybridMultilevel"/>
    <w:tmpl w:val="1B5E57AC"/>
    <w:lvl w:ilvl="0" w:tplc="4A448C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C4380"/>
    <w:multiLevelType w:val="hybridMultilevel"/>
    <w:tmpl w:val="928A356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2"/>
  </w:num>
  <w:num w:numId="2">
    <w:abstractNumId w:val="57"/>
  </w:num>
  <w:num w:numId="3">
    <w:abstractNumId w:val="5"/>
  </w:num>
  <w:num w:numId="4">
    <w:abstractNumId w:val="10"/>
  </w:num>
  <w:num w:numId="5">
    <w:abstractNumId w:val="63"/>
  </w:num>
  <w:num w:numId="6">
    <w:abstractNumId w:val="67"/>
  </w:num>
  <w:num w:numId="7">
    <w:abstractNumId w:val="39"/>
  </w:num>
  <w:num w:numId="8">
    <w:abstractNumId w:val="32"/>
  </w:num>
  <w:num w:numId="9">
    <w:abstractNumId w:val="7"/>
  </w:num>
  <w:num w:numId="10">
    <w:abstractNumId w:val="40"/>
  </w:num>
  <w:num w:numId="11">
    <w:abstractNumId w:val="51"/>
  </w:num>
  <w:num w:numId="12">
    <w:abstractNumId w:val="12"/>
  </w:num>
  <w:num w:numId="13">
    <w:abstractNumId w:val="4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4"/>
  </w:num>
  <w:num w:numId="17">
    <w:abstractNumId w:val="25"/>
  </w:num>
  <w:num w:numId="18">
    <w:abstractNumId w:val="30"/>
  </w:num>
  <w:num w:numId="19">
    <w:abstractNumId w:val="59"/>
  </w:num>
  <w:num w:numId="20">
    <w:abstractNumId w:val="16"/>
  </w:num>
  <w:num w:numId="21">
    <w:abstractNumId w:val="65"/>
  </w:num>
  <w:num w:numId="22">
    <w:abstractNumId w:val="53"/>
  </w:num>
  <w:num w:numId="23">
    <w:abstractNumId w:val="55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61"/>
  </w:num>
  <w:num w:numId="27">
    <w:abstractNumId w:val="52"/>
  </w:num>
  <w:num w:numId="28">
    <w:abstractNumId w:val="29"/>
  </w:num>
  <w:num w:numId="29">
    <w:abstractNumId w:val="15"/>
  </w:num>
  <w:num w:numId="30">
    <w:abstractNumId w:val="60"/>
  </w:num>
  <w:num w:numId="31">
    <w:abstractNumId w:val="34"/>
  </w:num>
  <w:num w:numId="32">
    <w:abstractNumId w:val="28"/>
  </w:num>
  <w:num w:numId="33">
    <w:abstractNumId w:val="50"/>
  </w:num>
  <w:num w:numId="34">
    <w:abstractNumId w:val="4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6"/>
  </w:num>
  <w:num w:numId="38">
    <w:abstractNumId w:val="22"/>
  </w:num>
  <w:num w:numId="39">
    <w:abstractNumId w:val="45"/>
  </w:num>
  <w:num w:numId="40">
    <w:abstractNumId w:val="0"/>
  </w:num>
  <w:num w:numId="41">
    <w:abstractNumId w:val="8"/>
  </w:num>
  <w:num w:numId="42">
    <w:abstractNumId w:val="46"/>
  </w:num>
  <w:num w:numId="43">
    <w:abstractNumId w:val="21"/>
  </w:num>
  <w:num w:numId="44">
    <w:abstractNumId w:val="66"/>
  </w:num>
  <w:num w:numId="45">
    <w:abstractNumId w:val="4"/>
  </w:num>
  <w:num w:numId="46">
    <w:abstractNumId w:val="24"/>
  </w:num>
  <w:num w:numId="47">
    <w:abstractNumId w:val="14"/>
  </w:num>
  <w:num w:numId="48">
    <w:abstractNumId w:val="54"/>
  </w:num>
  <w:num w:numId="49">
    <w:abstractNumId w:val="27"/>
  </w:num>
  <w:num w:numId="50">
    <w:abstractNumId w:val="1"/>
  </w:num>
  <w:num w:numId="51">
    <w:abstractNumId w:val="19"/>
  </w:num>
  <w:num w:numId="52">
    <w:abstractNumId w:val="48"/>
  </w:num>
  <w:num w:numId="53">
    <w:abstractNumId w:val="20"/>
  </w:num>
  <w:num w:numId="54">
    <w:abstractNumId w:val="2"/>
  </w:num>
  <w:num w:numId="55">
    <w:abstractNumId w:val="31"/>
  </w:num>
  <w:num w:numId="56">
    <w:abstractNumId w:val="37"/>
  </w:num>
  <w:num w:numId="57">
    <w:abstractNumId w:val="26"/>
  </w:num>
  <w:num w:numId="58">
    <w:abstractNumId w:val="38"/>
  </w:num>
  <w:num w:numId="59">
    <w:abstractNumId w:val="36"/>
  </w:num>
  <w:num w:numId="60">
    <w:abstractNumId w:val="43"/>
  </w:num>
  <w:num w:numId="61">
    <w:abstractNumId w:val="13"/>
  </w:num>
  <w:num w:numId="62">
    <w:abstractNumId w:val="47"/>
  </w:num>
  <w:num w:numId="63">
    <w:abstractNumId w:val="35"/>
  </w:num>
  <w:num w:numId="64">
    <w:abstractNumId w:val="56"/>
  </w:num>
  <w:num w:numId="65">
    <w:abstractNumId w:val="17"/>
  </w:num>
  <w:num w:numId="66">
    <w:abstractNumId w:val="9"/>
  </w:num>
  <w:num w:numId="67">
    <w:abstractNumId w:val="64"/>
  </w:num>
  <w:num w:numId="68">
    <w:abstractNumId w:val="11"/>
  </w:num>
  <w:num w:numId="69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003D9"/>
    <w:rsid w:val="000026C8"/>
    <w:rsid w:val="00002BAB"/>
    <w:rsid w:val="00004796"/>
    <w:rsid w:val="000111D8"/>
    <w:rsid w:val="00015288"/>
    <w:rsid w:val="00015772"/>
    <w:rsid w:val="0002566E"/>
    <w:rsid w:val="000342F3"/>
    <w:rsid w:val="000357E8"/>
    <w:rsid w:val="000374E7"/>
    <w:rsid w:val="00041E5A"/>
    <w:rsid w:val="00042C3D"/>
    <w:rsid w:val="00043F5F"/>
    <w:rsid w:val="0004465C"/>
    <w:rsid w:val="00046A40"/>
    <w:rsid w:val="000470E4"/>
    <w:rsid w:val="000516F9"/>
    <w:rsid w:val="00052758"/>
    <w:rsid w:val="0005372B"/>
    <w:rsid w:val="00053E19"/>
    <w:rsid w:val="00055E1E"/>
    <w:rsid w:val="00060486"/>
    <w:rsid w:val="00061F20"/>
    <w:rsid w:val="00063FDB"/>
    <w:rsid w:val="00064F91"/>
    <w:rsid w:val="000665B3"/>
    <w:rsid w:val="00070028"/>
    <w:rsid w:val="00071F52"/>
    <w:rsid w:val="000725C1"/>
    <w:rsid w:val="00072C86"/>
    <w:rsid w:val="00073991"/>
    <w:rsid w:val="00073E75"/>
    <w:rsid w:val="00073FBF"/>
    <w:rsid w:val="00074ABC"/>
    <w:rsid w:val="00077C6B"/>
    <w:rsid w:val="000806A6"/>
    <w:rsid w:val="00080D83"/>
    <w:rsid w:val="00083CEB"/>
    <w:rsid w:val="00085839"/>
    <w:rsid w:val="00086928"/>
    <w:rsid w:val="0009066B"/>
    <w:rsid w:val="0009132D"/>
    <w:rsid w:val="00091B8D"/>
    <w:rsid w:val="00092096"/>
    <w:rsid w:val="00095127"/>
    <w:rsid w:val="00095C3A"/>
    <w:rsid w:val="000A0ECE"/>
    <w:rsid w:val="000A1105"/>
    <w:rsid w:val="000A2129"/>
    <w:rsid w:val="000A22C3"/>
    <w:rsid w:val="000A3FAE"/>
    <w:rsid w:val="000A5361"/>
    <w:rsid w:val="000A5840"/>
    <w:rsid w:val="000A7676"/>
    <w:rsid w:val="000B0296"/>
    <w:rsid w:val="000B4E62"/>
    <w:rsid w:val="000B76E7"/>
    <w:rsid w:val="000B7C10"/>
    <w:rsid w:val="000C35F8"/>
    <w:rsid w:val="000C5B42"/>
    <w:rsid w:val="000C5F65"/>
    <w:rsid w:val="000D19CC"/>
    <w:rsid w:val="000D283E"/>
    <w:rsid w:val="000D426E"/>
    <w:rsid w:val="000D4EA5"/>
    <w:rsid w:val="000D6079"/>
    <w:rsid w:val="000D6AB4"/>
    <w:rsid w:val="000D79EE"/>
    <w:rsid w:val="000E0DAB"/>
    <w:rsid w:val="000E10AA"/>
    <w:rsid w:val="000E237A"/>
    <w:rsid w:val="000E6911"/>
    <w:rsid w:val="000F1B91"/>
    <w:rsid w:val="000F31AA"/>
    <w:rsid w:val="000F380D"/>
    <w:rsid w:val="000F5B17"/>
    <w:rsid w:val="000F6D4F"/>
    <w:rsid w:val="000F7B08"/>
    <w:rsid w:val="00100358"/>
    <w:rsid w:val="0010360C"/>
    <w:rsid w:val="00103CD9"/>
    <w:rsid w:val="00104612"/>
    <w:rsid w:val="00106CD3"/>
    <w:rsid w:val="0011257F"/>
    <w:rsid w:val="00113400"/>
    <w:rsid w:val="00114A54"/>
    <w:rsid w:val="00115471"/>
    <w:rsid w:val="00120661"/>
    <w:rsid w:val="00120FC6"/>
    <w:rsid w:val="00121903"/>
    <w:rsid w:val="00122ECB"/>
    <w:rsid w:val="0012368C"/>
    <w:rsid w:val="00123925"/>
    <w:rsid w:val="00124D4A"/>
    <w:rsid w:val="001254EB"/>
    <w:rsid w:val="001266B5"/>
    <w:rsid w:val="001274C3"/>
    <w:rsid w:val="001303D1"/>
    <w:rsid w:val="001304E7"/>
    <w:rsid w:val="00130B23"/>
    <w:rsid w:val="00130C4F"/>
    <w:rsid w:val="00130E4A"/>
    <w:rsid w:val="00130EB4"/>
    <w:rsid w:val="001314AA"/>
    <w:rsid w:val="001315FA"/>
    <w:rsid w:val="00131A10"/>
    <w:rsid w:val="001323A8"/>
    <w:rsid w:val="001323D5"/>
    <w:rsid w:val="00133ECC"/>
    <w:rsid w:val="00133FD5"/>
    <w:rsid w:val="0013587C"/>
    <w:rsid w:val="001406AC"/>
    <w:rsid w:val="00140E93"/>
    <w:rsid w:val="001443DB"/>
    <w:rsid w:val="001455C6"/>
    <w:rsid w:val="001457A6"/>
    <w:rsid w:val="00151FBB"/>
    <w:rsid w:val="00157301"/>
    <w:rsid w:val="00161726"/>
    <w:rsid w:val="00162818"/>
    <w:rsid w:val="00165535"/>
    <w:rsid w:val="00165A32"/>
    <w:rsid w:val="00174F7D"/>
    <w:rsid w:val="00175BFD"/>
    <w:rsid w:val="00176080"/>
    <w:rsid w:val="0018230D"/>
    <w:rsid w:val="001828E1"/>
    <w:rsid w:val="0018496D"/>
    <w:rsid w:val="00187E4F"/>
    <w:rsid w:val="001902B6"/>
    <w:rsid w:val="001903F1"/>
    <w:rsid w:val="001A0690"/>
    <w:rsid w:val="001A5682"/>
    <w:rsid w:val="001B0056"/>
    <w:rsid w:val="001B15D4"/>
    <w:rsid w:val="001B1744"/>
    <w:rsid w:val="001B210F"/>
    <w:rsid w:val="001B33CF"/>
    <w:rsid w:val="001B38BD"/>
    <w:rsid w:val="001B5D46"/>
    <w:rsid w:val="001C0110"/>
    <w:rsid w:val="001C015A"/>
    <w:rsid w:val="001C111C"/>
    <w:rsid w:val="001C41D8"/>
    <w:rsid w:val="001C43F8"/>
    <w:rsid w:val="001C4ECD"/>
    <w:rsid w:val="001D14C1"/>
    <w:rsid w:val="001D1B09"/>
    <w:rsid w:val="001D20B4"/>
    <w:rsid w:val="001D2D11"/>
    <w:rsid w:val="001D3A04"/>
    <w:rsid w:val="001D6B3D"/>
    <w:rsid w:val="001D7091"/>
    <w:rsid w:val="001E307D"/>
    <w:rsid w:val="001E3297"/>
    <w:rsid w:val="001E396A"/>
    <w:rsid w:val="001E3A7C"/>
    <w:rsid w:val="001E3E5E"/>
    <w:rsid w:val="001E4838"/>
    <w:rsid w:val="001E57E7"/>
    <w:rsid w:val="001E7329"/>
    <w:rsid w:val="001E7837"/>
    <w:rsid w:val="001F054A"/>
    <w:rsid w:val="001F304E"/>
    <w:rsid w:val="001F4368"/>
    <w:rsid w:val="001F4CC3"/>
    <w:rsid w:val="001F6737"/>
    <w:rsid w:val="00205420"/>
    <w:rsid w:val="0020650D"/>
    <w:rsid w:val="00207088"/>
    <w:rsid w:val="00207755"/>
    <w:rsid w:val="00207A02"/>
    <w:rsid w:val="00207F85"/>
    <w:rsid w:val="0021252D"/>
    <w:rsid w:val="0021433A"/>
    <w:rsid w:val="002168BF"/>
    <w:rsid w:val="0022345C"/>
    <w:rsid w:val="00225973"/>
    <w:rsid w:val="002277EA"/>
    <w:rsid w:val="00227856"/>
    <w:rsid w:val="00230F7C"/>
    <w:rsid w:val="00232293"/>
    <w:rsid w:val="00233714"/>
    <w:rsid w:val="002353A2"/>
    <w:rsid w:val="00240DA0"/>
    <w:rsid w:val="00241C1F"/>
    <w:rsid w:val="002425AE"/>
    <w:rsid w:val="0024420D"/>
    <w:rsid w:val="00244249"/>
    <w:rsid w:val="002451FC"/>
    <w:rsid w:val="002466D1"/>
    <w:rsid w:val="002473E7"/>
    <w:rsid w:val="002526A9"/>
    <w:rsid w:val="002533B0"/>
    <w:rsid w:val="00255148"/>
    <w:rsid w:val="002559B2"/>
    <w:rsid w:val="00256173"/>
    <w:rsid w:val="002572B4"/>
    <w:rsid w:val="00257F59"/>
    <w:rsid w:val="00257FAB"/>
    <w:rsid w:val="00260CFD"/>
    <w:rsid w:val="00261517"/>
    <w:rsid w:val="002627CA"/>
    <w:rsid w:val="00264A58"/>
    <w:rsid w:val="00266866"/>
    <w:rsid w:val="0027191A"/>
    <w:rsid w:val="00275476"/>
    <w:rsid w:val="00275CF9"/>
    <w:rsid w:val="00277398"/>
    <w:rsid w:val="0028079A"/>
    <w:rsid w:val="002831B9"/>
    <w:rsid w:val="002871FC"/>
    <w:rsid w:val="00290237"/>
    <w:rsid w:val="00292D96"/>
    <w:rsid w:val="00293494"/>
    <w:rsid w:val="0029409D"/>
    <w:rsid w:val="00294CC0"/>
    <w:rsid w:val="00296B4C"/>
    <w:rsid w:val="002A0874"/>
    <w:rsid w:val="002A218E"/>
    <w:rsid w:val="002A571E"/>
    <w:rsid w:val="002A7BBB"/>
    <w:rsid w:val="002B06B1"/>
    <w:rsid w:val="002B0868"/>
    <w:rsid w:val="002B0DDE"/>
    <w:rsid w:val="002B152E"/>
    <w:rsid w:val="002B1C51"/>
    <w:rsid w:val="002C2732"/>
    <w:rsid w:val="002C3A62"/>
    <w:rsid w:val="002C3AF1"/>
    <w:rsid w:val="002C42CB"/>
    <w:rsid w:val="002C62E0"/>
    <w:rsid w:val="002C6347"/>
    <w:rsid w:val="002D0E08"/>
    <w:rsid w:val="002D1A59"/>
    <w:rsid w:val="002D7C38"/>
    <w:rsid w:val="002E011D"/>
    <w:rsid w:val="002E4171"/>
    <w:rsid w:val="002F0EE1"/>
    <w:rsid w:val="002F0F5D"/>
    <w:rsid w:val="002F1648"/>
    <w:rsid w:val="002F1AF4"/>
    <w:rsid w:val="002F5719"/>
    <w:rsid w:val="002F5A76"/>
    <w:rsid w:val="002F6B63"/>
    <w:rsid w:val="002F7AFF"/>
    <w:rsid w:val="0030346C"/>
    <w:rsid w:val="00312495"/>
    <w:rsid w:val="0031380F"/>
    <w:rsid w:val="0031473C"/>
    <w:rsid w:val="00315901"/>
    <w:rsid w:val="0031633C"/>
    <w:rsid w:val="003173D9"/>
    <w:rsid w:val="00320AAC"/>
    <w:rsid w:val="0032121A"/>
    <w:rsid w:val="00325198"/>
    <w:rsid w:val="003265B8"/>
    <w:rsid w:val="00331678"/>
    <w:rsid w:val="0033187B"/>
    <w:rsid w:val="003343C6"/>
    <w:rsid w:val="003352BD"/>
    <w:rsid w:val="003371B9"/>
    <w:rsid w:val="003407B8"/>
    <w:rsid w:val="00341DE3"/>
    <w:rsid w:val="00341E42"/>
    <w:rsid w:val="003425BA"/>
    <w:rsid w:val="003427AD"/>
    <w:rsid w:val="0035075B"/>
    <w:rsid w:val="00351470"/>
    <w:rsid w:val="00353946"/>
    <w:rsid w:val="00353F0A"/>
    <w:rsid w:val="0035447D"/>
    <w:rsid w:val="0035482A"/>
    <w:rsid w:val="00354A79"/>
    <w:rsid w:val="0035520F"/>
    <w:rsid w:val="00356629"/>
    <w:rsid w:val="00357838"/>
    <w:rsid w:val="00360B33"/>
    <w:rsid w:val="003619F2"/>
    <w:rsid w:val="00361B0C"/>
    <w:rsid w:val="00361E72"/>
    <w:rsid w:val="00362D84"/>
    <w:rsid w:val="00362DE1"/>
    <w:rsid w:val="00365820"/>
    <w:rsid w:val="003708B0"/>
    <w:rsid w:val="00372513"/>
    <w:rsid w:val="003727AE"/>
    <w:rsid w:val="00377E89"/>
    <w:rsid w:val="00377F8D"/>
    <w:rsid w:val="00383D2C"/>
    <w:rsid w:val="00385F28"/>
    <w:rsid w:val="00387395"/>
    <w:rsid w:val="00393E55"/>
    <w:rsid w:val="003961AD"/>
    <w:rsid w:val="00396531"/>
    <w:rsid w:val="003A0346"/>
    <w:rsid w:val="003A0ADD"/>
    <w:rsid w:val="003A1099"/>
    <w:rsid w:val="003A580D"/>
    <w:rsid w:val="003A6399"/>
    <w:rsid w:val="003A7C5E"/>
    <w:rsid w:val="003B06F5"/>
    <w:rsid w:val="003B15C6"/>
    <w:rsid w:val="003B44F5"/>
    <w:rsid w:val="003B5533"/>
    <w:rsid w:val="003B555D"/>
    <w:rsid w:val="003B6EAC"/>
    <w:rsid w:val="003C2AF9"/>
    <w:rsid w:val="003C334C"/>
    <w:rsid w:val="003C554F"/>
    <w:rsid w:val="003C7ED7"/>
    <w:rsid w:val="003D07DA"/>
    <w:rsid w:val="003D2236"/>
    <w:rsid w:val="003D3220"/>
    <w:rsid w:val="003D3C50"/>
    <w:rsid w:val="003D4B62"/>
    <w:rsid w:val="003D55D4"/>
    <w:rsid w:val="003D61C6"/>
    <w:rsid w:val="003D7842"/>
    <w:rsid w:val="003D7EE9"/>
    <w:rsid w:val="003D7EED"/>
    <w:rsid w:val="003E155E"/>
    <w:rsid w:val="003E1D81"/>
    <w:rsid w:val="003E6E9F"/>
    <w:rsid w:val="003E77D1"/>
    <w:rsid w:val="003E79C7"/>
    <w:rsid w:val="003E7D13"/>
    <w:rsid w:val="003F2CE0"/>
    <w:rsid w:val="003F44DC"/>
    <w:rsid w:val="003F7836"/>
    <w:rsid w:val="00400392"/>
    <w:rsid w:val="0040149C"/>
    <w:rsid w:val="004014CE"/>
    <w:rsid w:val="004033F0"/>
    <w:rsid w:val="00404F7A"/>
    <w:rsid w:val="0040560A"/>
    <w:rsid w:val="00405B73"/>
    <w:rsid w:val="004074E3"/>
    <w:rsid w:val="00407DFD"/>
    <w:rsid w:val="004112F6"/>
    <w:rsid w:val="00411EEA"/>
    <w:rsid w:val="00412C60"/>
    <w:rsid w:val="004140FC"/>
    <w:rsid w:val="00414478"/>
    <w:rsid w:val="00417BEE"/>
    <w:rsid w:val="004201E0"/>
    <w:rsid w:val="00421982"/>
    <w:rsid w:val="00424C53"/>
    <w:rsid w:val="00430EC9"/>
    <w:rsid w:val="00432DF6"/>
    <w:rsid w:val="00434695"/>
    <w:rsid w:val="00434826"/>
    <w:rsid w:val="004357A2"/>
    <w:rsid w:val="00435B82"/>
    <w:rsid w:val="0044039C"/>
    <w:rsid w:val="004415F6"/>
    <w:rsid w:val="00444413"/>
    <w:rsid w:val="00444F44"/>
    <w:rsid w:val="004544F9"/>
    <w:rsid w:val="0045592B"/>
    <w:rsid w:val="0045669D"/>
    <w:rsid w:val="004566CB"/>
    <w:rsid w:val="004573E1"/>
    <w:rsid w:val="00460AD1"/>
    <w:rsid w:val="00460ED1"/>
    <w:rsid w:val="004614CD"/>
    <w:rsid w:val="00461693"/>
    <w:rsid w:val="0046173E"/>
    <w:rsid w:val="00463512"/>
    <w:rsid w:val="00463ECF"/>
    <w:rsid w:val="0046562A"/>
    <w:rsid w:val="0046590C"/>
    <w:rsid w:val="00465E57"/>
    <w:rsid w:val="00470C60"/>
    <w:rsid w:val="00472B5C"/>
    <w:rsid w:val="00473243"/>
    <w:rsid w:val="00480F3E"/>
    <w:rsid w:val="00483A68"/>
    <w:rsid w:val="0048409C"/>
    <w:rsid w:val="004845EA"/>
    <w:rsid w:val="00485BB7"/>
    <w:rsid w:val="004866CA"/>
    <w:rsid w:val="00491671"/>
    <w:rsid w:val="00492BD3"/>
    <w:rsid w:val="00493DBE"/>
    <w:rsid w:val="00495528"/>
    <w:rsid w:val="004956A2"/>
    <w:rsid w:val="00495C1F"/>
    <w:rsid w:val="00496A5B"/>
    <w:rsid w:val="004A0529"/>
    <w:rsid w:val="004A0F66"/>
    <w:rsid w:val="004A1155"/>
    <w:rsid w:val="004A22F7"/>
    <w:rsid w:val="004A2322"/>
    <w:rsid w:val="004A35C1"/>
    <w:rsid w:val="004B3154"/>
    <w:rsid w:val="004B6060"/>
    <w:rsid w:val="004B6644"/>
    <w:rsid w:val="004B69F3"/>
    <w:rsid w:val="004B70BD"/>
    <w:rsid w:val="004B79D2"/>
    <w:rsid w:val="004C6BC8"/>
    <w:rsid w:val="004D2D4D"/>
    <w:rsid w:val="004D4342"/>
    <w:rsid w:val="004D43EA"/>
    <w:rsid w:val="004D65FE"/>
    <w:rsid w:val="004D7AE4"/>
    <w:rsid w:val="004E3E5B"/>
    <w:rsid w:val="004E7627"/>
    <w:rsid w:val="004E7BF7"/>
    <w:rsid w:val="004E7DF4"/>
    <w:rsid w:val="004F2A33"/>
    <w:rsid w:val="004F3CDB"/>
    <w:rsid w:val="004F4316"/>
    <w:rsid w:val="00502289"/>
    <w:rsid w:val="00503770"/>
    <w:rsid w:val="00504949"/>
    <w:rsid w:val="00506449"/>
    <w:rsid w:val="0051059F"/>
    <w:rsid w:val="00510D7A"/>
    <w:rsid w:val="005179B5"/>
    <w:rsid w:val="005179DE"/>
    <w:rsid w:val="00517F8A"/>
    <w:rsid w:val="0052111D"/>
    <w:rsid w:val="00522539"/>
    <w:rsid w:val="00527499"/>
    <w:rsid w:val="0053080D"/>
    <w:rsid w:val="00531BBB"/>
    <w:rsid w:val="00531D96"/>
    <w:rsid w:val="00531DDC"/>
    <w:rsid w:val="0053270B"/>
    <w:rsid w:val="005347D4"/>
    <w:rsid w:val="00537159"/>
    <w:rsid w:val="00540007"/>
    <w:rsid w:val="00540EEE"/>
    <w:rsid w:val="005424A0"/>
    <w:rsid w:val="00543CED"/>
    <w:rsid w:val="005445FC"/>
    <w:rsid w:val="00544E00"/>
    <w:rsid w:val="00547D50"/>
    <w:rsid w:val="00547DAE"/>
    <w:rsid w:val="00551508"/>
    <w:rsid w:val="00557A26"/>
    <w:rsid w:val="005603DC"/>
    <w:rsid w:val="005609DC"/>
    <w:rsid w:val="005610A3"/>
    <w:rsid w:val="00561806"/>
    <w:rsid w:val="00562F75"/>
    <w:rsid w:val="005640A9"/>
    <w:rsid w:val="005647EB"/>
    <w:rsid w:val="0056494F"/>
    <w:rsid w:val="00564A5D"/>
    <w:rsid w:val="0056548A"/>
    <w:rsid w:val="005658A8"/>
    <w:rsid w:val="0057088E"/>
    <w:rsid w:val="005731B9"/>
    <w:rsid w:val="00574B5D"/>
    <w:rsid w:val="005760A9"/>
    <w:rsid w:val="00582467"/>
    <w:rsid w:val="005824CE"/>
    <w:rsid w:val="005826DA"/>
    <w:rsid w:val="00582E05"/>
    <w:rsid w:val="00584F15"/>
    <w:rsid w:val="005908BF"/>
    <w:rsid w:val="00592641"/>
    <w:rsid w:val="00593098"/>
    <w:rsid w:val="00594464"/>
    <w:rsid w:val="00594D1F"/>
    <w:rsid w:val="005A0C75"/>
    <w:rsid w:val="005A3A46"/>
    <w:rsid w:val="005A6B24"/>
    <w:rsid w:val="005A6E14"/>
    <w:rsid w:val="005A7B7F"/>
    <w:rsid w:val="005B3A62"/>
    <w:rsid w:val="005B412B"/>
    <w:rsid w:val="005B6536"/>
    <w:rsid w:val="005B79D9"/>
    <w:rsid w:val="005C14E5"/>
    <w:rsid w:val="005C4AE9"/>
    <w:rsid w:val="005C5FC1"/>
    <w:rsid w:val="005D31FE"/>
    <w:rsid w:val="005D3E8F"/>
    <w:rsid w:val="005D4917"/>
    <w:rsid w:val="005D4CC0"/>
    <w:rsid w:val="005D508F"/>
    <w:rsid w:val="005D618E"/>
    <w:rsid w:val="005D72F9"/>
    <w:rsid w:val="005D79F9"/>
    <w:rsid w:val="005D7F6F"/>
    <w:rsid w:val="005E2767"/>
    <w:rsid w:val="005E2A4A"/>
    <w:rsid w:val="005E4D45"/>
    <w:rsid w:val="005E7204"/>
    <w:rsid w:val="005F0C06"/>
    <w:rsid w:val="005F0EED"/>
    <w:rsid w:val="006015D0"/>
    <w:rsid w:val="00602C4E"/>
    <w:rsid w:val="00604FB6"/>
    <w:rsid w:val="0060608F"/>
    <w:rsid w:val="00606520"/>
    <w:rsid w:val="006067EB"/>
    <w:rsid w:val="00606B92"/>
    <w:rsid w:val="006074A8"/>
    <w:rsid w:val="00610514"/>
    <w:rsid w:val="00615439"/>
    <w:rsid w:val="00616102"/>
    <w:rsid w:val="006167C9"/>
    <w:rsid w:val="006169E4"/>
    <w:rsid w:val="00616C70"/>
    <w:rsid w:val="00621854"/>
    <w:rsid w:val="00622781"/>
    <w:rsid w:val="00624A65"/>
    <w:rsid w:val="00624DE7"/>
    <w:rsid w:val="006250E3"/>
    <w:rsid w:val="006261AD"/>
    <w:rsid w:val="00627729"/>
    <w:rsid w:val="00633FF7"/>
    <w:rsid w:val="006342E1"/>
    <w:rsid w:val="00640BFF"/>
    <w:rsid w:val="006467A7"/>
    <w:rsid w:val="0064740E"/>
    <w:rsid w:val="006477C2"/>
    <w:rsid w:val="0065175B"/>
    <w:rsid w:val="00651C45"/>
    <w:rsid w:val="00653610"/>
    <w:rsid w:val="00653AE8"/>
    <w:rsid w:val="00653B3A"/>
    <w:rsid w:val="006564B4"/>
    <w:rsid w:val="00657A1C"/>
    <w:rsid w:val="00660529"/>
    <w:rsid w:val="006618DA"/>
    <w:rsid w:val="00661D4C"/>
    <w:rsid w:val="00664797"/>
    <w:rsid w:val="0066621D"/>
    <w:rsid w:val="00667133"/>
    <w:rsid w:val="00674303"/>
    <w:rsid w:val="00676A44"/>
    <w:rsid w:val="006808F9"/>
    <w:rsid w:val="00681D66"/>
    <w:rsid w:val="006831EA"/>
    <w:rsid w:val="00683968"/>
    <w:rsid w:val="0068472E"/>
    <w:rsid w:val="00684825"/>
    <w:rsid w:val="00691DF4"/>
    <w:rsid w:val="00692B0F"/>
    <w:rsid w:val="006946D9"/>
    <w:rsid w:val="00695E9F"/>
    <w:rsid w:val="0069621B"/>
    <w:rsid w:val="00697B59"/>
    <w:rsid w:val="006A1389"/>
    <w:rsid w:val="006A1C8B"/>
    <w:rsid w:val="006A1EAF"/>
    <w:rsid w:val="006A4BDA"/>
    <w:rsid w:val="006B28FD"/>
    <w:rsid w:val="006B4191"/>
    <w:rsid w:val="006B4267"/>
    <w:rsid w:val="006B4E79"/>
    <w:rsid w:val="006B5208"/>
    <w:rsid w:val="006B5599"/>
    <w:rsid w:val="006B604C"/>
    <w:rsid w:val="006C39FD"/>
    <w:rsid w:val="006D2474"/>
    <w:rsid w:val="006D2A05"/>
    <w:rsid w:val="006D2E9F"/>
    <w:rsid w:val="006D39E7"/>
    <w:rsid w:val="006D57FE"/>
    <w:rsid w:val="006D5AD1"/>
    <w:rsid w:val="006D7182"/>
    <w:rsid w:val="006E4185"/>
    <w:rsid w:val="006E4269"/>
    <w:rsid w:val="006E4786"/>
    <w:rsid w:val="006E50A0"/>
    <w:rsid w:val="006E66DF"/>
    <w:rsid w:val="006E7599"/>
    <w:rsid w:val="006F171D"/>
    <w:rsid w:val="006F1DEB"/>
    <w:rsid w:val="006F209E"/>
    <w:rsid w:val="006F2797"/>
    <w:rsid w:val="006F286A"/>
    <w:rsid w:val="006F4E34"/>
    <w:rsid w:val="00700CAD"/>
    <w:rsid w:val="0070160E"/>
    <w:rsid w:val="007016AE"/>
    <w:rsid w:val="00704955"/>
    <w:rsid w:val="0070698B"/>
    <w:rsid w:val="00706E8F"/>
    <w:rsid w:val="0071256F"/>
    <w:rsid w:val="0071584C"/>
    <w:rsid w:val="007173F6"/>
    <w:rsid w:val="007207F2"/>
    <w:rsid w:val="007213E1"/>
    <w:rsid w:val="00722D83"/>
    <w:rsid w:val="00723467"/>
    <w:rsid w:val="007259A3"/>
    <w:rsid w:val="00726CC3"/>
    <w:rsid w:val="0072701B"/>
    <w:rsid w:val="00727F94"/>
    <w:rsid w:val="007337A6"/>
    <w:rsid w:val="007337EB"/>
    <w:rsid w:val="0073590E"/>
    <w:rsid w:val="007432FF"/>
    <w:rsid w:val="00744273"/>
    <w:rsid w:val="00745D18"/>
    <w:rsid w:val="00751343"/>
    <w:rsid w:val="00752933"/>
    <w:rsid w:val="007548D5"/>
    <w:rsid w:val="0075656B"/>
    <w:rsid w:val="00756FC4"/>
    <w:rsid w:val="00760481"/>
    <w:rsid w:val="00762ED3"/>
    <w:rsid w:val="00763755"/>
    <w:rsid w:val="007637AB"/>
    <w:rsid w:val="00763825"/>
    <w:rsid w:val="00763E57"/>
    <w:rsid w:val="007645B4"/>
    <w:rsid w:val="007646C0"/>
    <w:rsid w:val="0077002E"/>
    <w:rsid w:val="00770B08"/>
    <w:rsid w:val="00776064"/>
    <w:rsid w:val="00776519"/>
    <w:rsid w:val="00776530"/>
    <w:rsid w:val="007766BC"/>
    <w:rsid w:val="00777751"/>
    <w:rsid w:val="00781BED"/>
    <w:rsid w:val="007832EF"/>
    <w:rsid w:val="00790704"/>
    <w:rsid w:val="00791E8E"/>
    <w:rsid w:val="0079241E"/>
    <w:rsid w:val="00792B5E"/>
    <w:rsid w:val="00794782"/>
    <w:rsid w:val="007968A8"/>
    <w:rsid w:val="007A0109"/>
    <w:rsid w:val="007A0EFC"/>
    <w:rsid w:val="007A2BD6"/>
    <w:rsid w:val="007A3A8A"/>
    <w:rsid w:val="007A4962"/>
    <w:rsid w:val="007A6FC4"/>
    <w:rsid w:val="007A7308"/>
    <w:rsid w:val="007B2002"/>
    <w:rsid w:val="007B2500"/>
    <w:rsid w:val="007B43C7"/>
    <w:rsid w:val="007C2056"/>
    <w:rsid w:val="007C2602"/>
    <w:rsid w:val="007C267E"/>
    <w:rsid w:val="007C3DDE"/>
    <w:rsid w:val="007C6B9F"/>
    <w:rsid w:val="007D1C12"/>
    <w:rsid w:val="007D277F"/>
    <w:rsid w:val="007D31B8"/>
    <w:rsid w:val="007D3393"/>
    <w:rsid w:val="007D4AE7"/>
    <w:rsid w:val="007D5280"/>
    <w:rsid w:val="007D54B4"/>
    <w:rsid w:val="007D5B80"/>
    <w:rsid w:val="007D61D6"/>
    <w:rsid w:val="007D71EB"/>
    <w:rsid w:val="007D7669"/>
    <w:rsid w:val="007E1B19"/>
    <w:rsid w:val="007E2520"/>
    <w:rsid w:val="007E2B25"/>
    <w:rsid w:val="007E6B0B"/>
    <w:rsid w:val="007E6F03"/>
    <w:rsid w:val="007F3585"/>
    <w:rsid w:val="007F3623"/>
    <w:rsid w:val="007F3792"/>
    <w:rsid w:val="007F3C4A"/>
    <w:rsid w:val="007F45FD"/>
    <w:rsid w:val="007F4E4C"/>
    <w:rsid w:val="007F4FD5"/>
    <w:rsid w:val="007F6FBD"/>
    <w:rsid w:val="007F71F3"/>
    <w:rsid w:val="007F7ADD"/>
    <w:rsid w:val="00800720"/>
    <w:rsid w:val="00800C48"/>
    <w:rsid w:val="00802D88"/>
    <w:rsid w:val="00810D30"/>
    <w:rsid w:val="00810E3A"/>
    <w:rsid w:val="008110FE"/>
    <w:rsid w:val="0081304A"/>
    <w:rsid w:val="0081349D"/>
    <w:rsid w:val="00813C37"/>
    <w:rsid w:val="00821A34"/>
    <w:rsid w:val="00821C5A"/>
    <w:rsid w:val="00822043"/>
    <w:rsid w:val="00823F49"/>
    <w:rsid w:val="00825162"/>
    <w:rsid w:val="00827311"/>
    <w:rsid w:val="00827CA1"/>
    <w:rsid w:val="00832F72"/>
    <w:rsid w:val="00833D91"/>
    <w:rsid w:val="00833E7F"/>
    <w:rsid w:val="00834827"/>
    <w:rsid w:val="00834BB4"/>
    <w:rsid w:val="00834E46"/>
    <w:rsid w:val="00835187"/>
    <w:rsid w:val="00835902"/>
    <w:rsid w:val="00841C43"/>
    <w:rsid w:val="0085091F"/>
    <w:rsid w:val="008524CB"/>
    <w:rsid w:val="008541D7"/>
    <w:rsid w:val="00855360"/>
    <w:rsid w:val="0085647F"/>
    <w:rsid w:val="008604CF"/>
    <w:rsid w:val="00860B04"/>
    <w:rsid w:val="0086108B"/>
    <w:rsid w:val="00871EAF"/>
    <w:rsid w:val="00873501"/>
    <w:rsid w:val="0087437A"/>
    <w:rsid w:val="00876326"/>
    <w:rsid w:val="0088112F"/>
    <w:rsid w:val="00881C5B"/>
    <w:rsid w:val="00890826"/>
    <w:rsid w:val="008945D9"/>
    <w:rsid w:val="008955EC"/>
    <w:rsid w:val="008A22F8"/>
    <w:rsid w:val="008A505B"/>
    <w:rsid w:val="008A5145"/>
    <w:rsid w:val="008A62D1"/>
    <w:rsid w:val="008A6939"/>
    <w:rsid w:val="008A6963"/>
    <w:rsid w:val="008A7926"/>
    <w:rsid w:val="008B1E5E"/>
    <w:rsid w:val="008B3438"/>
    <w:rsid w:val="008C2E42"/>
    <w:rsid w:val="008C3B71"/>
    <w:rsid w:val="008C5429"/>
    <w:rsid w:val="008C62E4"/>
    <w:rsid w:val="008C644D"/>
    <w:rsid w:val="008C6FCB"/>
    <w:rsid w:val="008E11F7"/>
    <w:rsid w:val="008E3D79"/>
    <w:rsid w:val="008E6BDC"/>
    <w:rsid w:val="008E7943"/>
    <w:rsid w:val="008F4FDC"/>
    <w:rsid w:val="008F7548"/>
    <w:rsid w:val="008F788C"/>
    <w:rsid w:val="00901E6C"/>
    <w:rsid w:val="00902766"/>
    <w:rsid w:val="00902FEB"/>
    <w:rsid w:val="00903FC3"/>
    <w:rsid w:val="009048FD"/>
    <w:rsid w:val="00905A71"/>
    <w:rsid w:val="00910CA7"/>
    <w:rsid w:val="00916180"/>
    <w:rsid w:val="00922E07"/>
    <w:rsid w:val="00923EE5"/>
    <w:rsid w:val="00924968"/>
    <w:rsid w:val="00926EEA"/>
    <w:rsid w:val="00927599"/>
    <w:rsid w:val="00927718"/>
    <w:rsid w:val="0093512B"/>
    <w:rsid w:val="009364B5"/>
    <w:rsid w:val="0094007D"/>
    <w:rsid w:val="009443C2"/>
    <w:rsid w:val="00955493"/>
    <w:rsid w:val="00955E3D"/>
    <w:rsid w:val="009562C6"/>
    <w:rsid w:val="00957085"/>
    <w:rsid w:val="00960FC8"/>
    <w:rsid w:val="0096578F"/>
    <w:rsid w:val="00966EF5"/>
    <w:rsid w:val="0097362E"/>
    <w:rsid w:val="00982506"/>
    <w:rsid w:val="00982D2E"/>
    <w:rsid w:val="00983182"/>
    <w:rsid w:val="009846C2"/>
    <w:rsid w:val="009857EA"/>
    <w:rsid w:val="0098639A"/>
    <w:rsid w:val="00991A7D"/>
    <w:rsid w:val="00993222"/>
    <w:rsid w:val="00993EE4"/>
    <w:rsid w:val="0099459B"/>
    <w:rsid w:val="009972E3"/>
    <w:rsid w:val="00997535"/>
    <w:rsid w:val="009A01CB"/>
    <w:rsid w:val="009A0A86"/>
    <w:rsid w:val="009A0ECF"/>
    <w:rsid w:val="009A1104"/>
    <w:rsid w:val="009A3B76"/>
    <w:rsid w:val="009A44E4"/>
    <w:rsid w:val="009A64A1"/>
    <w:rsid w:val="009A6638"/>
    <w:rsid w:val="009A6E78"/>
    <w:rsid w:val="009B15C7"/>
    <w:rsid w:val="009B161C"/>
    <w:rsid w:val="009B33FC"/>
    <w:rsid w:val="009B34E5"/>
    <w:rsid w:val="009B3DA2"/>
    <w:rsid w:val="009B4515"/>
    <w:rsid w:val="009B6CFC"/>
    <w:rsid w:val="009B7E57"/>
    <w:rsid w:val="009C32E2"/>
    <w:rsid w:val="009C45FB"/>
    <w:rsid w:val="009C7660"/>
    <w:rsid w:val="009D2E01"/>
    <w:rsid w:val="009D2E80"/>
    <w:rsid w:val="009D36C6"/>
    <w:rsid w:val="009D4CE4"/>
    <w:rsid w:val="009D62B7"/>
    <w:rsid w:val="009D71C1"/>
    <w:rsid w:val="009D72B5"/>
    <w:rsid w:val="009D7F0A"/>
    <w:rsid w:val="009E26F2"/>
    <w:rsid w:val="009E2AC8"/>
    <w:rsid w:val="009E4D5B"/>
    <w:rsid w:val="009E68B8"/>
    <w:rsid w:val="009F2CF0"/>
    <w:rsid w:val="009F2DF8"/>
    <w:rsid w:val="009F2EEE"/>
    <w:rsid w:val="00A0099A"/>
    <w:rsid w:val="00A009B7"/>
    <w:rsid w:val="00A00DFA"/>
    <w:rsid w:val="00A042ED"/>
    <w:rsid w:val="00A04690"/>
    <w:rsid w:val="00A05F42"/>
    <w:rsid w:val="00A060E2"/>
    <w:rsid w:val="00A12BA9"/>
    <w:rsid w:val="00A12D35"/>
    <w:rsid w:val="00A13EC1"/>
    <w:rsid w:val="00A153B0"/>
    <w:rsid w:val="00A15811"/>
    <w:rsid w:val="00A17AAA"/>
    <w:rsid w:val="00A20933"/>
    <w:rsid w:val="00A2174D"/>
    <w:rsid w:val="00A21A84"/>
    <w:rsid w:val="00A24019"/>
    <w:rsid w:val="00A2563C"/>
    <w:rsid w:val="00A25F05"/>
    <w:rsid w:val="00A32A99"/>
    <w:rsid w:val="00A40D92"/>
    <w:rsid w:val="00A40DD3"/>
    <w:rsid w:val="00A44537"/>
    <w:rsid w:val="00A4726E"/>
    <w:rsid w:val="00A47DD0"/>
    <w:rsid w:val="00A53139"/>
    <w:rsid w:val="00A56F54"/>
    <w:rsid w:val="00A57017"/>
    <w:rsid w:val="00A60213"/>
    <w:rsid w:val="00A605E2"/>
    <w:rsid w:val="00A6075D"/>
    <w:rsid w:val="00A61734"/>
    <w:rsid w:val="00A6221E"/>
    <w:rsid w:val="00A62D7E"/>
    <w:rsid w:val="00A63010"/>
    <w:rsid w:val="00A632B0"/>
    <w:rsid w:val="00A63596"/>
    <w:rsid w:val="00A6391E"/>
    <w:rsid w:val="00A645A3"/>
    <w:rsid w:val="00A70490"/>
    <w:rsid w:val="00A7129A"/>
    <w:rsid w:val="00A71EC9"/>
    <w:rsid w:val="00A72C39"/>
    <w:rsid w:val="00A75006"/>
    <w:rsid w:val="00A75DF5"/>
    <w:rsid w:val="00A76BFD"/>
    <w:rsid w:val="00A8228E"/>
    <w:rsid w:val="00A82472"/>
    <w:rsid w:val="00A82675"/>
    <w:rsid w:val="00A8295E"/>
    <w:rsid w:val="00A8311B"/>
    <w:rsid w:val="00A84789"/>
    <w:rsid w:val="00A8770C"/>
    <w:rsid w:val="00A87AD9"/>
    <w:rsid w:val="00A907F7"/>
    <w:rsid w:val="00A90C06"/>
    <w:rsid w:val="00A95D76"/>
    <w:rsid w:val="00A97575"/>
    <w:rsid w:val="00A978BC"/>
    <w:rsid w:val="00AA15AC"/>
    <w:rsid w:val="00AA3276"/>
    <w:rsid w:val="00AA6E4E"/>
    <w:rsid w:val="00AA6EC8"/>
    <w:rsid w:val="00AB077E"/>
    <w:rsid w:val="00AB0B1C"/>
    <w:rsid w:val="00AB2738"/>
    <w:rsid w:val="00AB68C7"/>
    <w:rsid w:val="00AB761D"/>
    <w:rsid w:val="00AB7EA5"/>
    <w:rsid w:val="00AC05E2"/>
    <w:rsid w:val="00AC12AE"/>
    <w:rsid w:val="00AC166A"/>
    <w:rsid w:val="00AC434A"/>
    <w:rsid w:val="00AC7AF4"/>
    <w:rsid w:val="00AD1EFE"/>
    <w:rsid w:val="00AD2232"/>
    <w:rsid w:val="00AD23B8"/>
    <w:rsid w:val="00AE04FD"/>
    <w:rsid w:val="00AE062E"/>
    <w:rsid w:val="00AE283D"/>
    <w:rsid w:val="00AE3C90"/>
    <w:rsid w:val="00AE5DC3"/>
    <w:rsid w:val="00AF0C96"/>
    <w:rsid w:val="00AF1C61"/>
    <w:rsid w:val="00AF6C41"/>
    <w:rsid w:val="00AF7B5C"/>
    <w:rsid w:val="00AF7CA4"/>
    <w:rsid w:val="00B00052"/>
    <w:rsid w:val="00B01F08"/>
    <w:rsid w:val="00B026CD"/>
    <w:rsid w:val="00B02E19"/>
    <w:rsid w:val="00B13244"/>
    <w:rsid w:val="00B13605"/>
    <w:rsid w:val="00B13B9E"/>
    <w:rsid w:val="00B14D8C"/>
    <w:rsid w:val="00B15967"/>
    <w:rsid w:val="00B15DFE"/>
    <w:rsid w:val="00B16E8F"/>
    <w:rsid w:val="00B213F7"/>
    <w:rsid w:val="00B22576"/>
    <w:rsid w:val="00B26927"/>
    <w:rsid w:val="00B26A85"/>
    <w:rsid w:val="00B271DE"/>
    <w:rsid w:val="00B30401"/>
    <w:rsid w:val="00B309A2"/>
    <w:rsid w:val="00B321BB"/>
    <w:rsid w:val="00B33867"/>
    <w:rsid w:val="00B34228"/>
    <w:rsid w:val="00B40067"/>
    <w:rsid w:val="00B4176F"/>
    <w:rsid w:val="00B41B4F"/>
    <w:rsid w:val="00B43830"/>
    <w:rsid w:val="00B46687"/>
    <w:rsid w:val="00B47A13"/>
    <w:rsid w:val="00B47C9E"/>
    <w:rsid w:val="00B50ECD"/>
    <w:rsid w:val="00B5474F"/>
    <w:rsid w:val="00B54912"/>
    <w:rsid w:val="00B55218"/>
    <w:rsid w:val="00B555ED"/>
    <w:rsid w:val="00B571F9"/>
    <w:rsid w:val="00B57E7A"/>
    <w:rsid w:val="00B60452"/>
    <w:rsid w:val="00B604BB"/>
    <w:rsid w:val="00B61B34"/>
    <w:rsid w:val="00B61B9C"/>
    <w:rsid w:val="00B62D93"/>
    <w:rsid w:val="00B64CC0"/>
    <w:rsid w:val="00B64F43"/>
    <w:rsid w:val="00B6637D"/>
    <w:rsid w:val="00B67DD8"/>
    <w:rsid w:val="00B712D3"/>
    <w:rsid w:val="00B728BC"/>
    <w:rsid w:val="00B73EAB"/>
    <w:rsid w:val="00B75288"/>
    <w:rsid w:val="00B76522"/>
    <w:rsid w:val="00B80445"/>
    <w:rsid w:val="00B8076E"/>
    <w:rsid w:val="00B810A1"/>
    <w:rsid w:val="00B8212D"/>
    <w:rsid w:val="00B84F1E"/>
    <w:rsid w:val="00B85A40"/>
    <w:rsid w:val="00B8787D"/>
    <w:rsid w:val="00B9072F"/>
    <w:rsid w:val="00B937C3"/>
    <w:rsid w:val="00B97660"/>
    <w:rsid w:val="00B97ED0"/>
    <w:rsid w:val="00BA1F4C"/>
    <w:rsid w:val="00BA3544"/>
    <w:rsid w:val="00BA3CC9"/>
    <w:rsid w:val="00BA4729"/>
    <w:rsid w:val="00BA5ED4"/>
    <w:rsid w:val="00BA76FF"/>
    <w:rsid w:val="00BB0BD3"/>
    <w:rsid w:val="00BB1371"/>
    <w:rsid w:val="00BB3666"/>
    <w:rsid w:val="00BB3FEA"/>
    <w:rsid w:val="00BB76D0"/>
    <w:rsid w:val="00BC04B4"/>
    <w:rsid w:val="00BC1740"/>
    <w:rsid w:val="00BC2261"/>
    <w:rsid w:val="00BC24D7"/>
    <w:rsid w:val="00BC363C"/>
    <w:rsid w:val="00BD0FD9"/>
    <w:rsid w:val="00BD18B1"/>
    <w:rsid w:val="00BD1D11"/>
    <w:rsid w:val="00BD4E5B"/>
    <w:rsid w:val="00BD6F43"/>
    <w:rsid w:val="00BD6FCB"/>
    <w:rsid w:val="00BD7599"/>
    <w:rsid w:val="00BE219D"/>
    <w:rsid w:val="00BE4492"/>
    <w:rsid w:val="00BE7518"/>
    <w:rsid w:val="00BF3C2A"/>
    <w:rsid w:val="00BF418E"/>
    <w:rsid w:val="00BF67A6"/>
    <w:rsid w:val="00C000F5"/>
    <w:rsid w:val="00C03135"/>
    <w:rsid w:val="00C03266"/>
    <w:rsid w:val="00C10B42"/>
    <w:rsid w:val="00C12995"/>
    <w:rsid w:val="00C12F31"/>
    <w:rsid w:val="00C13B8B"/>
    <w:rsid w:val="00C165B9"/>
    <w:rsid w:val="00C17E8E"/>
    <w:rsid w:val="00C216D0"/>
    <w:rsid w:val="00C23BA6"/>
    <w:rsid w:val="00C23E0C"/>
    <w:rsid w:val="00C274B0"/>
    <w:rsid w:val="00C27A14"/>
    <w:rsid w:val="00C36F7B"/>
    <w:rsid w:val="00C373B0"/>
    <w:rsid w:val="00C41361"/>
    <w:rsid w:val="00C46A07"/>
    <w:rsid w:val="00C50DBA"/>
    <w:rsid w:val="00C5119F"/>
    <w:rsid w:val="00C512A8"/>
    <w:rsid w:val="00C51363"/>
    <w:rsid w:val="00C5144A"/>
    <w:rsid w:val="00C517AA"/>
    <w:rsid w:val="00C53B36"/>
    <w:rsid w:val="00C5481D"/>
    <w:rsid w:val="00C54A9A"/>
    <w:rsid w:val="00C54CD5"/>
    <w:rsid w:val="00C55121"/>
    <w:rsid w:val="00C56C93"/>
    <w:rsid w:val="00C56F43"/>
    <w:rsid w:val="00C578AB"/>
    <w:rsid w:val="00C5798F"/>
    <w:rsid w:val="00C6207F"/>
    <w:rsid w:val="00C62C24"/>
    <w:rsid w:val="00C635B6"/>
    <w:rsid w:val="00C669AA"/>
    <w:rsid w:val="00C66E98"/>
    <w:rsid w:val="00C73B23"/>
    <w:rsid w:val="00C74E96"/>
    <w:rsid w:val="00C7778C"/>
    <w:rsid w:val="00C81A1C"/>
    <w:rsid w:val="00C823D2"/>
    <w:rsid w:val="00C831B1"/>
    <w:rsid w:val="00C859BA"/>
    <w:rsid w:val="00C86936"/>
    <w:rsid w:val="00C91F93"/>
    <w:rsid w:val="00C93C17"/>
    <w:rsid w:val="00C95449"/>
    <w:rsid w:val="00C96401"/>
    <w:rsid w:val="00CA009B"/>
    <w:rsid w:val="00CA1C34"/>
    <w:rsid w:val="00CA42FC"/>
    <w:rsid w:val="00CB02BA"/>
    <w:rsid w:val="00CB0533"/>
    <w:rsid w:val="00CB41D8"/>
    <w:rsid w:val="00CB52C3"/>
    <w:rsid w:val="00CB58BD"/>
    <w:rsid w:val="00CB5C44"/>
    <w:rsid w:val="00CB7E03"/>
    <w:rsid w:val="00CC0361"/>
    <w:rsid w:val="00CC2DB1"/>
    <w:rsid w:val="00CC47A9"/>
    <w:rsid w:val="00CC4B46"/>
    <w:rsid w:val="00CC5E8B"/>
    <w:rsid w:val="00CC772D"/>
    <w:rsid w:val="00CD0368"/>
    <w:rsid w:val="00CD05B1"/>
    <w:rsid w:val="00CD120A"/>
    <w:rsid w:val="00CD28C2"/>
    <w:rsid w:val="00CD2D0A"/>
    <w:rsid w:val="00CD524A"/>
    <w:rsid w:val="00CD5B55"/>
    <w:rsid w:val="00CD7E39"/>
    <w:rsid w:val="00CE005B"/>
    <w:rsid w:val="00CE3585"/>
    <w:rsid w:val="00CE3CE5"/>
    <w:rsid w:val="00CE53B3"/>
    <w:rsid w:val="00CE5AF3"/>
    <w:rsid w:val="00CE61EB"/>
    <w:rsid w:val="00CF0D9B"/>
    <w:rsid w:val="00CF0E6E"/>
    <w:rsid w:val="00CF2163"/>
    <w:rsid w:val="00CF3DFF"/>
    <w:rsid w:val="00CF4D75"/>
    <w:rsid w:val="00CF76E4"/>
    <w:rsid w:val="00D00491"/>
    <w:rsid w:val="00D005B8"/>
    <w:rsid w:val="00D0361A"/>
    <w:rsid w:val="00D04BC4"/>
    <w:rsid w:val="00D064C6"/>
    <w:rsid w:val="00D1052C"/>
    <w:rsid w:val="00D130B0"/>
    <w:rsid w:val="00D140D0"/>
    <w:rsid w:val="00D14FD8"/>
    <w:rsid w:val="00D15A68"/>
    <w:rsid w:val="00D21F6E"/>
    <w:rsid w:val="00D23587"/>
    <w:rsid w:val="00D259C5"/>
    <w:rsid w:val="00D26CF9"/>
    <w:rsid w:val="00D26D9D"/>
    <w:rsid w:val="00D27FD3"/>
    <w:rsid w:val="00D30ADD"/>
    <w:rsid w:val="00D326D6"/>
    <w:rsid w:val="00D331FD"/>
    <w:rsid w:val="00D33222"/>
    <w:rsid w:val="00D33F36"/>
    <w:rsid w:val="00D36E85"/>
    <w:rsid w:val="00D433EE"/>
    <w:rsid w:val="00D43A0D"/>
    <w:rsid w:val="00D442BA"/>
    <w:rsid w:val="00D45A13"/>
    <w:rsid w:val="00D46867"/>
    <w:rsid w:val="00D50A8C"/>
    <w:rsid w:val="00D526F3"/>
    <w:rsid w:val="00D5551D"/>
    <w:rsid w:val="00D55C1C"/>
    <w:rsid w:val="00D6132B"/>
    <w:rsid w:val="00D6139E"/>
    <w:rsid w:val="00D61EFC"/>
    <w:rsid w:val="00D620BE"/>
    <w:rsid w:val="00D6244A"/>
    <w:rsid w:val="00D63471"/>
    <w:rsid w:val="00D63932"/>
    <w:rsid w:val="00D64301"/>
    <w:rsid w:val="00D65EBA"/>
    <w:rsid w:val="00D702DB"/>
    <w:rsid w:val="00D71863"/>
    <w:rsid w:val="00D71D66"/>
    <w:rsid w:val="00D72D54"/>
    <w:rsid w:val="00D7391E"/>
    <w:rsid w:val="00D73D99"/>
    <w:rsid w:val="00D7403B"/>
    <w:rsid w:val="00D75D37"/>
    <w:rsid w:val="00D769E6"/>
    <w:rsid w:val="00D7734F"/>
    <w:rsid w:val="00D83A8E"/>
    <w:rsid w:val="00D83D5C"/>
    <w:rsid w:val="00D84E09"/>
    <w:rsid w:val="00D8649D"/>
    <w:rsid w:val="00D869B1"/>
    <w:rsid w:val="00D8785F"/>
    <w:rsid w:val="00D9222B"/>
    <w:rsid w:val="00D92541"/>
    <w:rsid w:val="00D94EC5"/>
    <w:rsid w:val="00DA02CC"/>
    <w:rsid w:val="00DA2034"/>
    <w:rsid w:val="00DA3BE1"/>
    <w:rsid w:val="00DA564F"/>
    <w:rsid w:val="00DA68B8"/>
    <w:rsid w:val="00DB09C8"/>
    <w:rsid w:val="00DB1974"/>
    <w:rsid w:val="00DB233A"/>
    <w:rsid w:val="00DB46CD"/>
    <w:rsid w:val="00DC0B4F"/>
    <w:rsid w:val="00DC1F38"/>
    <w:rsid w:val="00DC26CA"/>
    <w:rsid w:val="00DC3983"/>
    <w:rsid w:val="00DC3FA4"/>
    <w:rsid w:val="00DC44EE"/>
    <w:rsid w:val="00DC4B5B"/>
    <w:rsid w:val="00DC4D86"/>
    <w:rsid w:val="00DC733E"/>
    <w:rsid w:val="00DD26C2"/>
    <w:rsid w:val="00DD5068"/>
    <w:rsid w:val="00DD76B3"/>
    <w:rsid w:val="00DE06F4"/>
    <w:rsid w:val="00DE0FAF"/>
    <w:rsid w:val="00DE6CDF"/>
    <w:rsid w:val="00DE7B3E"/>
    <w:rsid w:val="00DF0AB6"/>
    <w:rsid w:val="00DF10BF"/>
    <w:rsid w:val="00DF32A0"/>
    <w:rsid w:val="00DF57BE"/>
    <w:rsid w:val="00DF5B9E"/>
    <w:rsid w:val="00DF667E"/>
    <w:rsid w:val="00E0040E"/>
    <w:rsid w:val="00E00B06"/>
    <w:rsid w:val="00E01B91"/>
    <w:rsid w:val="00E046CA"/>
    <w:rsid w:val="00E0636A"/>
    <w:rsid w:val="00E06497"/>
    <w:rsid w:val="00E06500"/>
    <w:rsid w:val="00E10E10"/>
    <w:rsid w:val="00E126BC"/>
    <w:rsid w:val="00E169E4"/>
    <w:rsid w:val="00E17B99"/>
    <w:rsid w:val="00E21904"/>
    <w:rsid w:val="00E244EA"/>
    <w:rsid w:val="00E26B7A"/>
    <w:rsid w:val="00E30F90"/>
    <w:rsid w:val="00E3397E"/>
    <w:rsid w:val="00E35D8F"/>
    <w:rsid w:val="00E36223"/>
    <w:rsid w:val="00E364AB"/>
    <w:rsid w:val="00E37D28"/>
    <w:rsid w:val="00E40393"/>
    <w:rsid w:val="00E40961"/>
    <w:rsid w:val="00E40AC4"/>
    <w:rsid w:val="00E40C35"/>
    <w:rsid w:val="00E4378C"/>
    <w:rsid w:val="00E4441A"/>
    <w:rsid w:val="00E57060"/>
    <w:rsid w:val="00E615F7"/>
    <w:rsid w:val="00E6222F"/>
    <w:rsid w:val="00E636B7"/>
    <w:rsid w:val="00E63792"/>
    <w:rsid w:val="00E642E9"/>
    <w:rsid w:val="00E64BE8"/>
    <w:rsid w:val="00E70068"/>
    <w:rsid w:val="00E70D56"/>
    <w:rsid w:val="00E71E11"/>
    <w:rsid w:val="00E74A24"/>
    <w:rsid w:val="00E76622"/>
    <w:rsid w:val="00E76CE3"/>
    <w:rsid w:val="00E81197"/>
    <w:rsid w:val="00E82E04"/>
    <w:rsid w:val="00E87616"/>
    <w:rsid w:val="00E90865"/>
    <w:rsid w:val="00E90A23"/>
    <w:rsid w:val="00E94445"/>
    <w:rsid w:val="00E960A5"/>
    <w:rsid w:val="00E9705A"/>
    <w:rsid w:val="00EA0527"/>
    <w:rsid w:val="00EA0CDB"/>
    <w:rsid w:val="00EA33F7"/>
    <w:rsid w:val="00EA5C16"/>
    <w:rsid w:val="00EB5654"/>
    <w:rsid w:val="00EB59E6"/>
    <w:rsid w:val="00EB5B93"/>
    <w:rsid w:val="00EC17DC"/>
    <w:rsid w:val="00EC1F86"/>
    <w:rsid w:val="00EC32D2"/>
    <w:rsid w:val="00EC581D"/>
    <w:rsid w:val="00EC586F"/>
    <w:rsid w:val="00EC5D36"/>
    <w:rsid w:val="00EC6201"/>
    <w:rsid w:val="00ED2767"/>
    <w:rsid w:val="00ED4CB8"/>
    <w:rsid w:val="00ED4DE3"/>
    <w:rsid w:val="00ED4FEC"/>
    <w:rsid w:val="00ED685E"/>
    <w:rsid w:val="00EE0241"/>
    <w:rsid w:val="00EE0FF3"/>
    <w:rsid w:val="00EE19D0"/>
    <w:rsid w:val="00EE32C6"/>
    <w:rsid w:val="00EE47C0"/>
    <w:rsid w:val="00EF000D"/>
    <w:rsid w:val="00EF0C89"/>
    <w:rsid w:val="00EF2BB1"/>
    <w:rsid w:val="00EF2DFF"/>
    <w:rsid w:val="00EF3FC7"/>
    <w:rsid w:val="00EF53E7"/>
    <w:rsid w:val="00EF5DD3"/>
    <w:rsid w:val="00EF68CE"/>
    <w:rsid w:val="00F00E15"/>
    <w:rsid w:val="00F01DBB"/>
    <w:rsid w:val="00F045F2"/>
    <w:rsid w:val="00F0474D"/>
    <w:rsid w:val="00F048B6"/>
    <w:rsid w:val="00F05CE1"/>
    <w:rsid w:val="00F10F49"/>
    <w:rsid w:val="00F11DF8"/>
    <w:rsid w:val="00F11FB0"/>
    <w:rsid w:val="00F12075"/>
    <w:rsid w:val="00F13B8C"/>
    <w:rsid w:val="00F14E43"/>
    <w:rsid w:val="00F153DE"/>
    <w:rsid w:val="00F17CD9"/>
    <w:rsid w:val="00F215CD"/>
    <w:rsid w:val="00F22F92"/>
    <w:rsid w:val="00F242B5"/>
    <w:rsid w:val="00F27104"/>
    <w:rsid w:val="00F3037E"/>
    <w:rsid w:val="00F355E1"/>
    <w:rsid w:val="00F3602F"/>
    <w:rsid w:val="00F416B8"/>
    <w:rsid w:val="00F41E1D"/>
    <w:rsid w:val="00F4274C"/>
    <w:rsid w:val="00F43E14"/>
    <w:rsid w:val="00F455FC"/>
    <w:rsid w:val="00F46A39"/>
    <w:rsid w:val="00F47361"/>
    <w:rsid w:val="00F47617"/>
    <w:rsid w:val="00F51FF1"/>
    <w:rsid w:val="00F53B1E"/>
    <w:rsid w:val="00F545A3"/>
    <w:rsid w:val="00F57153"/>
    <w:rsid w:val="00F602E1"/>
    <w:rsid w:val="00F60490"/>
    <w:rsid w:val="00F63510"/>
    <w:rsid w:val="00F707D5"/>
    <w:rsid w:val="00F7279C"/>
    <w:rsid w:val="00F80230"/>
    <w:rsid w:val="00F8047C"/>
    <w:rsid w:val="00F806B9"/>
    <w:rsid w:val="00F81181"/>
    <w:rsid w:val="00F84F51"/>
    <w:rsid w:val="00F87DD3"/>
    <w:rsid w:val="00F9069E"/>
    <w:rsid w:val="00F90961"/>
    <w:rsid w:val="00F96A27"/>
    <w:rsid w:val="00FA1093"/>
    <w:rsid w:val="00FA11AE"/>
    <w:rsid w:val="00FA1ACA"/>
    <w:rsid w:val="00FA1D77"/>
    <w:rsid w:val="00FA2AC8"/>
    <w:rsid w:val="00FA4C7D"/>
    <w:rsid w:val="00FA5C97"/>
    <w:rsid w:val="00FA6797"/>
    <w:rsid w:val="00FB072F"/>
    <w:rsid w:val="00FB0F02"/>
    <w:rsid w:val="00FB1001"/>
    <w:rsid w:val="00FB43DA"/>
    <w:rsid w:val="00FB4C5A"/>
    <w:rsid w:val="00FB5706"/>
    <w:rsid w:val="00FB69B6"/>
    <w:rsid w:val="00FB7C30"/>
    <w:rsid w:val="00FB7ECD"/>
    <w:rsid w:val="00FC0FC4"/>
    <w:rsid w:val="00FC150F"/>
    <w:rsid w:val="00FC6D11"/>
    <w:rsid w:val="00FD0AFB"/>
    <w:rsid w:val="00FD1794"/>
    <w:rsid w:val="00FD30D6"/>
    <w:rsid w:val="00FD540D"/>
    <w:rsid w:val="00FD6328"/>
    <w:rsid w:val="00FD66F5"/>
    <w:rsid w:val="00FE09D4"/>
    <w:rsid w:val="00FE1311"/>
    <w:rsid w:val="00FE2870"/>
    <w:rsid w:val="00FE31E6"/>
    <w:rsid w:val="00FE4409"/>
    <w:rsid w:val="00FE47F8"/>
    <w:rsid w:val="00FE4859"/>
    <w:rsid w:val="00FE498C"/>
    <w:rsid w:val="00FF0B81"/>
    <w:rsid w:val="00FF4A6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E7920"/>
  <w15:docId w15:val="{B9419D6D-3187-432F-BA16-E00173C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3A7C5E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2F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343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CC5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C5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A22F7"/>
    <w:pPr>
      <w:keepNext/>
      <w:tabs>
        <w:tab w:val="num" w:pos="1152"/>
      </w:tabs>
      <w:spacing w:line="360" w:lineRule="auto"/>
      <w:ind w:left="1152" w:hanging="1152"/>
      <w:outlineLvl w:val="5"/>
    </w:pPr>
    <w:rPr>
      <w:rFonts w:ascii="Times New Roman" w:hAnsi="Times New Roman"/>
      <w:b/>
      <w:sz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A22F7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Times New Roman" w:hAnsi="Times New Roman"/>
      <w:sz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A22F7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A22F7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0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A7C5E"/>
    <w:rPr>
      <w:rFonts w:ascii="Calibri" w:eastAsia="Calibri" w:hAnsi="Calibri"/>
      <w:b/>
      <w:bCs/>
      <w:sz w:val="22"/>
      <w:szCs w:val="22"/>
      <w:lang w:val="en-US" w:eastAsia="en-US"/>
    </w:rPr>
  </w:style>
  <w:style w:type="paragraph" w:customStyle="1" w:styleId="Normalny1">
    <w:name w:val="Normalny1"/>
    <w:rsid w:val="003A7C5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punktowanie,Numeracja załączników"/>
    <w:basedOn w:val="Normalny"/>
    <w:link w:val="AkapitzlistZnak"/>
    <w:uiPriority w:val="34"/>
    <w:qFormat/>
    <w:rsid w:val="003A7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7C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3A7C5E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C5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C5E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A7B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A7BBB"/>
    <w:rPr>
      <w:rFonts w:ascii="Arial" w:hAnsi="Aria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A7BB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A60213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CC5E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CC5E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Hipercze">
    <w:name w:val="Hyperlink"/>
    <w:uiPriority w:val="99"/>
    <w:unhideWhenUsed/>
    <w:rsid w:val="00CC5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5E8B"/>
    <w:pPr>
      <w:spacing w:before="100" w:after="10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5E8B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5E8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C5E8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C5E8B"/>
    <w:rPr>
      <w:rFonts w:ascii="Courier New" w:hAnsi="Courier New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FC4"/>
    <w:rPr>
      <w:color w:val="605E5C"/>
      <w:shd w:val="clear" w:color="auto" w:fill="E1DFDD"/>
    </w:rPr>
  </w:style>
  <w:style w:type="paragraph" w:customStyle="1" w:styleId="Default">
    <w:name w:val="Default"/>
    <w:rsid w:val="0008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7856"/>
    <w:rPr>
      <w:rFonts w:ascii="Arial" w:hAnsi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F67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6737"/>
    <w:rPr>
      <w:rFonts w:ascii="Arial" w:hAnsi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334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A22F7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6Znak">
    <w:name w:val="Nagłówek 6 Znak"/>
    <w:basedOn w:val="Domylnaczcionkaakapitu"/>
    <w:link w:val="Nagwek6"/>
    <w:rsid w:val="004A22F7"/>
    <w:rPr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A22F7"/>
    <w:rPr>
      <w:sz w:val="2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A22F7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A22F7"/>
    <w:rPr>
      <w:rFonts w:ascii="Arial" w:hAnsi="Arial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74C"/>
    <w:rPr>
      <w:rFonts w:ascii="Arial" w:hAnsi="Arial"/>
      <w:sz w:val="24"/>
      <w:szCs w:val="24"/>
    </w:rPr>
  </w:style>
  <w:style w:type="paragraph" w:customStyle="1" w:styleId="CMSHeadL7">
    <w:name w:val="CMS Head L7"/>
    <w:basedOn w:val="Normalny"/>
    <w:rsid w:val="00FE47F8"/>
    <w:pPr>
      <w:numPr>
        <w:ilvl w:val="6"/>
        <w:numId w:val="22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FE47F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76A44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F7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7B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1E5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1E5E"/>
    <w:rPr>
      <w:rFonts w:ascii="Arial" w:eastAsia="Calibri" w:hAnsi="Arial"/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15F6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502289"/>
  </w:style>
  <w:style w:type="paragraph" w:customStyle="1" w:styleId="text-justify">
    <w:name w:val="text-justify"/>
    <w:basedOn w:val="Normalny"/>
    <w:rsid w:val="00502289"/>
    <w:pPr>
      <w:spacing w:before="100" w:beforeAutospacing="1" w:after="100" w:afterAutospacing="1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1059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05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lb-s">
    <w:name w:val="a_lb-s"/>
    <w:basedOn w:val="Domylnaczcionkaakapitu"/>
    <w:rsid w:val="00FE498C"/>
  </w:style>
  <w:style w:type="paragraph" w:styleId="Poprawka">
    <w:name w:val="Revision"/>
    <w:hidden/>
    <w:uiPriority w:val="99"/>
    <w:semiHidden/>
    <w:rsid w:val="00FE498C"/>
    <w:rPr>
      <w:rFonts w:ascii="Arial" w:hAnsi="Arial"/>
      <w:sz w:val="24"/>
      <w:szCs w:val="24"/>
    </w:rPr>
  </w:style>
  <w:style w:type="paragraph" w:customStyle="1" w:styleId="TitleStyle">
    <w:name w:val="TitleStyle"/>
    <w:rsid w:val="00207F85"/>
    <w:pPr>
      <w:spacing w:after="200"/>
    </w:pPr>
    <w:rPr>
      <w:b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EAC8-BB97-4AF8-9E61-770772A4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9</Pages>
  <Words>909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Hajdukiewicz-Machała Małgorzata</dc:creator>
  <cp:lastModifiedBy>Kulka Dorota</cp:lastModifiedBy>
  <cp:revision>2</cp:revision>
  <cp:lastPrinted>2021-03-05T10:26:00Z</cp:lastPrinted>
  <dcterms:created xsi:type="dcterms:W3CDTF">2021-03-22T10:45:00Z</dcterms:created>
  <dcterms:modified xsi:type="dcterms:W3CDTF">2021-03-22T10:45:00Z</dcterms:modified>
</cp:coreProperties>
</file>